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6879" w14:textId="2AFE97DF" w:rsidR="00D077E9" w:rsidRDefault="00822668" w:rsidP="00D70D02">
      <w:pPr>
        <w:rPr>
          <w:noProof/>
        </w:rPr>
      </w:pPr>
      <w:r>
        <w:rPr>
          <w:noProof/>
          <w:lang w:bidi="cs-CZ"/>
        </w:rPr>
        <w:drawing>
          <wp:anchor distT="0" distB="0" distL="114300" distR="114300" simplePos="0" relativeHeight="251658240" behindDoc="1" locked="0" layoutInCell="1" allowOverlap="1" wp14:anchorId="60343A75" wp14:editId="67E71C99">
            <wp:simplePos x="0" y="0"/>
            <wp:positionH relativeFrom="column">
              <wp:posOffset>-746760</wp:posOffset>
            </wp:positionH>
            <wp:positionV relativeFrom="page">
              <wp:posOffset>15240</wp:posOffset>
            </wp:positionV>
            <wp:extent cx="7760970" cy="66522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A7"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7AB10" wp14:editId="04150AB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Obdélník 3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lt="bílý obdélník pro text na titulní straně" o:spid="_x0000_s1026" fillcolor="white [3212]" stroked="f" strokeweight="2pt" w14:anchorId="7845F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8"/>
      </w:tblGrid>
      <w:tr w:rsidR="00D077E9" w14:paraId="352F026F" w14:textId="77777777" w:rsidTr="7C1E4DB6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4E09BCA" w14:textId="5E004A12" w:rsidR="00D077E9" w:rsidRDefault="00D077E9" w:rsidP="00E12896">
            <w:pPr>
              <w:rPr>
                <w:noProof/>
              </w:rPr>
            </w:pPr>
          </w:p>
          <w:p w14:paraId="07C53FD8" w14:textId="78864F59" w:rsidR="00D077E9" w:rsidRDefault="00822668" w:rsidP="00E12896">
            <w:pPr>
              <w:rPr>
                <w:noProof/>
              </w:rPr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539F0C4E" wp14:editId="6A61666F">
                      <wp:extent cx="3573780" cy="2423160"/>
                      <wp:effectExtent l="0" t="0" r="0" b="0"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780" cy="2423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B7C58" w14:textId="77777777" w:rsidR="00822668" w:rsidRPr="00822668" w:rsidRDefault="00822668" w:rsidP="00822668">
                                  <w:pPr>
                                    <w:pStyle w:val="Nzev"/>
                                    <w:spacing w:after="0"/>
                                    <w:rPr>
                                      <w:szCs w:val="72"/>
                                      <w:lang w:bidi="cs-CZ"/>
                                    </w:rPr>
                                  </w:pPr>
                                  <w:r w:rsidRPr="00822668">
                                    <w:rPr>
                                      <w:szCs w:val="72"/>
                                      <w:lang w:bidi="cs-CZ"/>
                                    </w:rPr>
                                    <w:t>Open Science</w:t>
                                  </w:r>
                                </w:p>
                                <w:p w14:paraId="1EBDF5AA" w14:textId="25B9DFA0" w:rsidR="00822668" w:rsidRPr="00822668" w:rsidRDefault="00822668" w:rsidP="00822668">
                                  <w:pPr>
                                    <w:pStyle w:val="Nzev"/>
                                    <w:spacing w:after="0"/>
                                    <w:rPr>
                                      <w:szCs w:val="72"/>
                                    </w:rPr>
                                  </w:pPr>
                                  <w:r w:rsidRPr="00822668">
                                    <w:rPr>
                                      <w:szCs w:val="72"/>
                                      <w:lang w:bidi="cs-CZ"/>
                                    </w:rPr>
                                    <w:t xml:space="preserve">dotazník pro řešitele </w:t>
                                  </w:r>
                                  <w:r w:rsidR="00EE0BD3">
                                    <w:rPr>
                                      <w:szCs w:val="72"/>
                                      <w:lang w:bidi="cs-CZ"/>
                                    </w:rPr>
                                    <w:t>projektů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9F0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width:281.4pt;height:1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" filled="f" stroked="f" strokeweight=".5pt">
                      <v:textbox>
                        <w:txbxContent>
                          <w:p w14:paraId="265B7C58" w14:textId="77777777" w:rsidR="00822668" w:rsidRPr="00822668" w:rsidRDefault="00822668" w:rsidP="00822668">
                            <w:pPr>
                              <w:pStyle w:val="Nzev"/>
                              <w:spacing w:after="0"/>
                              <w:rPr>
                                <w:szCs w:val="72"/>
                                <w:lang w:bidi="cs-CZ"/>
                              </w:rPr>
                            </w:pPr>
                            <w:r w:rsidRPr="00822668">
                              <w:rPr>
                                <w:szCs w:val="72"/>
                                <w:lang w:bidi="cs-CZ"/>
                              </w:rPr>
                              <w:t>Open Science</w:t>
                            </w:r>
                          </w:p>
                          <w:p w14:paraId="1EBDF5AA" w14:textId="25B9DFA0" w:rsidR="00822668" w:rsidRPr="00822668" w:rsidRDefault="00822668" w:rsidP="00822668">
                            <w:pPr>
                              <w:pStyle w:val="Nzev"/>
                              <w:spacing w:after="0"/>
                              <w:rPr>
                                <w:szCs w:val="72"/>
                              </w:rPr>
                            </w:pPr>
                            <w:r w:rsidRPr="00822668">
                              <w:rPr>
                                <w:szCs w:val="72"/>
                                <w:lang w:bidi="cs-CZ"/>
                              </w:rPr>
                              <w:t xml:space="preserve">dotazník pro řešitele </w:t>
                            </w:r>
                            <w:r w:rsidR="00EE0BD3">
                              <w:rPr>
                                <w:szCs w:val="72"/>
                                <w:lang w:bidi="cs-CZ"/>
                              </w:rPr>
                              <w:t>projektů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77E9" w14:paraId="4699FD33" w14:textId="77777777" w:rsidTr="7C1E4DB6">
        <w:trPr>
          <w:trHeight w:val="731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77D224E" w14:textId="62533E32" w:rsidR="00D077E9" w:rsidRPr="00822668" w:rsidRDefault="00EE0BD3" w:rsidP="00E12896">
            <w:pPr>
              <w:rPr>
                <w:noProof/>
                <w:sz w:val="24"/>
                <w:szCs w:val="24"/>
              </w:rPr>
            </w:pPr>
            <w:r w:rsidRPr="00822668">
              <w:rPr>
                <w:noProof/>
                <w:sz w:val="24"/>
                <w:szCs w:val="24"/>
                <w:lang w:bidi="cs-CZ"/>
              </w:rPr>
              <w:drawing>
                <wp:anchor distT="0" distB="0" distL="114300" distR="114300" simplePos="0" relativeHeight="251661312" behindDoc="0" locked="0" layoutInCell="1" allowOverlap="1" wp14:anchorId="6390AA7B" wp14:editId="16A299A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3613785</wp:posOffset>
                  </wp:positionV>
                  <wp:extent cx="1588770" cy="998855"/>
                  <wp:effectExtent l="0" t="0" r="0" b="0"/>
                  <wp:wrapNone/>
                  <wp:docPr id="12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65186-AB5A-4584-87C3-0FAA29922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a 201">
                            <a:extLst>
                              <a:ext uri="{FF2B5EF4-FFF2-40B4-BE49-F238E27FC236}">
                                <a16:creationId xmlns:a16="http://schemas.microsoft.com/office/drawing/2014/main" id="{F3D65186-AB5A-4584-87C3-0FAA299226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668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5845B3E" wp14:editId="257E34FA">
                      <wp:extent cx="1390918" cy="0"/>
                      <wp:effectExtent l="0" t="19050" r="19050" b="19050"/>
                      <wp:docPr id="5" name="Přímá spojnice 5" descr="odděl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  <w:pict>
                    <v:line id="Přímá spojnice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oddělovač textu" o:spid="_x0000_s1026" strokecolor="#082a75 [3215]" strokeweight="3pt" from="0,0" to="109.5pt,0" w14:anchorId="496DD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">
                      <w10:anchorlock/>
                    </v:line>
                  </w:pict>
                </mc:Fallback>
              </mc:AlternateContent>
            </w:r>
          </w:p>
        </w:tc>
      </w:tr>
      <w:tr w:rsidR="00D077E9" w14:paraId="407E5D67" w14:textId="77777777" w:rsidTr="7C1E4DB6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4"/>
                <w:szCs w:val="24"/>
              </w:rPr>
              <w:id w:val="1080870105"/>
              <w:placeholder>
                <w:docPart w:val="D0428347401F46D38216A5E2DBAD2045"/>
              </w:placeholder>
              <w15:appearance w15:val="hidden"/>
            </w:sdtPr>
            <w:sdtEndPr/>
            <w:sdtContent>
              <w:p w14:paraId="1C9378D4" w14:textId="6DF03774" w:rsidR="00D077E9" w:rsidRPr="00822668" w:rsidRDefault="00E678E1" w:rsidP="00E12896">
                <w:pPr>
                  <w:rPr>
                    <w:noProof/>
                    <w:sz w:val="24"/>
                    <w:szCs w:val="24"/>
                  </w:rPr>
                </w:pPr>
                <w:r w:rsidRPr="7C1E4DB6">
                  <w:rPr>
                    <w:rStyle w:val="PodnadpisChar"/>
                    <w:noProof/>
                    <w:sz w:val="24"/>
                    <w:szCs w:val="24"/>
                    <w:lang w:bidi="cs-CZ"/>
                  </w:rPr>
                  <w:fldChar w:fldCharType="begin"/>
                </w:r>
                <w:r w:rsidRPr="7C1E4DB6">
                  <w:rPr>
                    <w:rStyle w:val="PodnadpisChar"/>
                    <w:noProof/>
                    <w:sz w:val="24"/>
                    <w:szCs w:val="24"/>
                    <w:lang w:bidi="cs-CZ"/>
                  </w:rPr>
                  <w:instrText xml:space="preserve"> DATE  \@ "d. MMMM"  \* MERGEFORMAT </w:instrText>
                </w:r>
                <w:r w:rsidRPr="7C1E4DB6">
                  <w:rPr>
                    <w:rStyle w:val="PodnadpisChar"/>
                    <w:noProof/>
                    <w:sz w:val="24"/>
                    <w:szCs w:val="24"/>
                    <w:lang w:bidi="cs-CZ"/>
                  </w:rPr>
                  <w:fldChar w:fldCharType="separate"/>
                </w:r>
                <w:r w:rsidR="0008635F" w:rsidRPr="0008635F">
                  <w:rPr>
                    <w:rFonts w:ascii="Arial" w:hAnsi="Arial" w:cs="Arial"/>
                    <w:noProof/>
                    <w:color w:val="2E287F" w:themeColor="text1" w:themeTint="BF"/>
                    <w:sz w:val="22"/>
                    <w:shd w:val="clear" w:color="auto" w:fill="FFFFFF"/>
                  </w:rPr>
                  <w:t>9</w:t>
                </w:r>
                <w:r w:rsidR="0008635F" w:rsidRPr="0008635F">
                  <w:rPr>
                    <w:rStyle w:val="PodnadpisChar"/>
                    <w:noProof/>
                    <w:color w:val="2E287F" w:themeColor="text1" w:themeTint="BF"/>
                    <w:sz w:val="22"/>
                    <w:lang w:bidi="cs-CZ"/>
                  </w:rPr>
                  <w:t>.</w:t>
                </w:r>
                <w:r w:rsidR="0008635F">
                  <w:rPr>
                    <w:rStyle w:val="PodnadpisChar"/>
                    <w:noProof/>
                    <w:sz w:val="24"/>
                    <w:szCs w:val="24"/>
                    <w:lang w:bidi="cs-CZ"/>
                  </w:rPr>
                  <w:t xml:space="preserve"> dubna</w:t>
                </w:r>
                <w:r w:rsidRPr="7C1E4DB6">
                  <w:rPr>
                    <w:rStyle w:val="PodnadpisChar"/>
                    <w:noProof/>
                    <w:sz w:val="24"/>
                    <w:szCs w:val="24"/>
                    <w:lang w:bidi="cs-CZ"/>
                  </w:rPr>
                  <w:fldChar w:fldCharType="end"/>
                </w:r>
                <w:r w:rsidR="52D52A96" w:rsidRPr="00822668">
                  <w:rPr>
                    <w:noProof/>
                    <w:sz w:val="24"/>
                    <w:szCs w:val="24"/>
                  </w:rPr>
                  <w:t xml:space="preserve"> 2024</w:t>
                </w:r>
                <w:r w:rsidR="31D468A3" w:rsidRPr="00822668">
                  <w:rPr>
                    <w:noProof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6C197C33" w14:textId="02ACA2CE" w:rsidR="00D077E9" w:rsidRPr="00822668" w:rsidRDefault="00822668" w:rsidP="00E12896">
            <w:pPr>
              <w:rPr>
                <w:noProof/>
                <w:sz w:val="24"/>
                <w:szCs w:val="24"/>
              </w:rPr>
            </w:pPr>
            <w:r w:rsidRPr="00822668">
              <w:rPr>
                <w:noProof/>
                <w:sz w:val="24"/>
                <w:szCs w:val="24"/>
                <w:lang w:bidi="cs-CZ"/>
              </w:rPr>
              <mc:AlternateContent>
                <mc:Choice Requires="wps">
                  <w:drawing>
                    <wp:inline distT="0" distB="0" distL="0" distR="0" wp14:anchorId="1EEB7210" wp14:editId="4983A36F">
                      <wp:extent cx="1493949" cy="0"/>
                      <wp:effectExtent l="0" t="19050" r="30480" b="19050"/>
                      <wp:docPr id="6" name="Přímá spojnice 6" descr="odděl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  <w:pict>
                    <v:line id="Přímá spojnice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oddělovač textu" o:spid="_x0000_s1026" strokecolor="#082a75 [3215]" strokeweight="3pt" from="0,0" to="117.65pt,0" w14:anchorId="1EF9CC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">
                      <w10:anchorlock/>
                    </v:line>
                  </w:pict>
                </mc:Fallback>
              </mc:AlternateContent>
            </w:r>
          </w:p>
          <w:p w14:paraId="18D85594" w14:textId="63346F9D" w:rsidR="00822668" w:rsidRPr="00822668" w:rsidRDefault="00E4156B" w:rsidP="00822668">
            <w:pPr>
              <w:rPr>
                <w:b w:val="0"/>
                <w:bCs/>
                <w:noProof/>
                <w:sz w:val="24"/>
                <w:szCs w:val="24"/>
              </w:rPr>
            </w:pPr>
            <w:hyperlink r:id="rId10" w:history="1">
              <w:r w:rsidR="00822668" w:rsidRPr="00822668">
                <w:rPr>
                  <w:rStyle w:val="Hypertextovodkaz"/>
                  <w:rFonts w:ascii="Arial" w:hAnsi="Arial" w:cs="Arial"/>
                  <w:b w:val="0"/>
                  <w:bCs/>
                  <w:color w:val="6C933F"/>
                  <w:sz w:val="24"/>
                  <w:szCs w:val="24"/>
                  <w:shd w:val="clear" w:color="auto" w:fill="FFFFFF"/>
                </w:rPr>
                <w:t>open-science@mendelu.cz</w:t>
              </w:r>
            </w:hyperlink>
            <w:r w:rsidR="00B85894">
              <w:rPr>
                <w:rStyle w:val="Hypertextovodkaz"/>
                <w:rFonts w:ascii="Arial" w:hAnsi="Arial" w:cs="Arial"/>
                <w:b w:val="0"/>
                <w:bCs/>
                <w:color w:val="6C933F"/>
                <w:sz w:val="24"/>
                <w:szCs w:val="24"/>
                <w:shd w:val="clear" w:color="auto" w:fill="FFFFFF"/>
              </w:rPr>
              <w:t>;</w:t>
            </w:r>
            <w:r w:rsidR="00B85894">
              <w:rPr>
                <w:rStyle w:val="Hypertextovodkaz"/>
                <w:rFonts w:ascii="Arial" w:hAnsi="Arial" w:cs="Arial"/>
                <w:bCs/>
                <w:color w:val="6C933F"/>
                <w:sz w:val="24"/>
                <w:szCs w:val="24"/>
                <w:shd w:val="clear" w:color="auto" w:fill="FFFFFF"/>
              </w:rPr>
              <w:t xml:space="preserve"> </w:t>
            </w:r>
            <w:r w:rsidR="00B85894" w:rsidRPr="00B85894">
              <w:rPr>
                <w:rStyle w:val="Hypertextovodkaz"/>
                <w:rFonts w:ascii="Arial" w:hAnsi="Arial" w:cs="Arial"/>
                <w:b w:val="0"/>
                <w:color w:val="6C933F"/>
                <w:sz w:val="24"/>
                <w:szCs w:val="24"/>
                <w:shd w:val="clear" w:color="auto" w:fill="FFFFFF"/>
              </w:rPr>
              <w:t>sona.kehmova@mendelu.cz</w:t>
            </w:r>
            <w:r w:rsidR="00822668" w:rsidRPr="00822668">
              <w:rPr>
                <w:rFonts w:ascii="Arial" w:hAnsi="Arial" w:cs="Arial"/>
                <w:b w:val="0"/>
                <w:bCs/>
                <w:color w:val="444444"/>
                <w:sz w:val="24"/>
                <w:szCs w:val="24"/>
              </w:rPr>
              <w:br/>
            </w:r>
            <w:r w:rsidR="00822668" w:rsidRPr="00822668">
              <w:rPr>
                <w:rFonts w:ascii="Arial" w:hAnsi="Arial" w:cs="Arial"/>
                <w:b w:val="0"/>
                <w:bCs/>
                <w:color w:val="444444"/>
                <w:sz w:val="24"/>
                <w:szCs w:val="24"/>
                <w:shd w:val="clear" w:color="auto" w:fill="FFFFFF"/>
              </w:rPr>
              <w:t>T: +420 545 135 045</w:t>
            </w:r>
          </w:p>
          <w:p w14:paraId="4A33CE4E" w14:textId="77777777" w:rsidR="00D077E9" w:rsidRPr="00822668" w:rsidRDefault="00D077E9" w:rsidP="00822668">
            <w:pPr>
              <w:rPr>
                <w:noProof/>
                <w:sz w:val="24"/>
                <w:szCs w:val="24"/>
              </w:rPr>
            </w:pPr>
          </w:p>
        </w:tc>
      </w:tr>
    </w:tbl>
    <w:p w14:paraId="4AD214CE" w14:textId="19AB5AAE" w:rsidR="00D077E9" w:rsidRDefault="00AB02A7">
      <w:pPr>
        <w:spacing w:after="200"/>
        <w:rPr>
          <w:noProof/>
        </w:rPr>
      </w:pPr>
      <w:r w:rsidRPr="00822668">
        <w:rPr>
          <w:noProof/>
          <w:color w:val="92D050"/>
          <w:lang w:bidi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B7E01" wp14:editId="7EEDF247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Obdélník 2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lt="barevný obdélník" o:spid="_x0000_s1026" fillcolor="#92d050" stroked="f" strokeweight="2pt" w14:anchorId="114B0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">
                <w10:wrap anchory="page"/>
              </v:rect>
            </w:pict>
          </mc:Fallback>
        </mc:AlternateContent>
      </w:r>
      <w:r w:rsidR="00D077E9">
        <w:rPr>
          <w:noProof/>
          <w:lang w:bidi="cs-CZ"/>
        </w:rPr>
        <w:br w:type="page"/>
      </w:r>
    </w:p>
    <w:p w14:paraId="4DA5D89D" w14:textId="436D513E" w:rsidR="00CE162E" w:rsidRPr="001660B8" w:rsidRDefault="00423CF2" w:rsidP="001660B8">
      <w:pPr>
        <w:pStyle w:val="Nadpis1"/>
        <w:rPr>
          <w:noProof/>
        </w:rPr>
      </w:pPr>
      <w:r w:rsidRPr="7C1E4DB6">
        <w:rPr>
          <w:noProof/>
          <w:lang w:bidi="cs-CZ"/>
        </w:rPr>
        <w:lastRenderedPageBreak/>
        <w:t xml:space="preserve">Doplňující informace </w:t>
      </w:r>
      <w:r w:rsidR="358C1A97" w:rsidRPr="7C1E4DB6">
        <w:rPr>
          <w:noProof/>
          <w:lang w:bidi="cs-CZ"/>
        </w:rPr>
        <w:t>k Open Science</w:t>
      </w:r>
    </w:p>
    <w:p w14:paraId="0DFB31AC" w14:textId="6406C38F" w:rsidR="00AB02A7" w:rsidRDefault="00E4156B" w:rsidP="00CE162E">
      <w:pPr>
        <w:pStyle w:val="Odstavecseseznamem"/>
        <w:numPr>
          <w:ilvl w:val="0"/>
          <w:numId w:val="2"/>
        </w:numPr>
        <w:rPr>
          <w:noProof/>
        </w:rPr>
      </w:pPr>
      <w:hyperlink r:id="rId11" w:history="1">
        <w:r w:rsidR="001660B8" w:rsidRPr="001660B8">
          <w:rPr>
            <w:rStyle w:val="Hypertextovodkaz"/>
            <w:noProof/>
          </w:rPr>
          <w:t>Metodický pokyn k Open Science pro žadatele projektů</w:t>
        </w:r>
      </w:hyperlink>
    </w:p>
    <w:p w14:paraId="707A17C0" w14:textId="1C9C35C2" w:rsidR="001660B8" w:rsidRDefault="00E4156B" w:rsidP="00CE162E">
      <w:pPr>
        <w:pStyle w:val="Odstavecseseznamem"/>
        <w:numPr>
          <w:ilvl w:val="0"/>
          <w:numId w:val="2"/>
        </w:numPr>
        <w:rPr>
          <w:noProof/>
        </w:rPr>
      </w:pPr>
      <w:hyperlink r:id="rId12">
        <w:r w:rsidR="001C115C" w:rsidRPr="7C1E4DB6">
          <w:rPr>
            <w:rStyle w:val="Hypertextovodkaz"/>
            <w:noProof/>
          </w:rPr>
          <w:t xml:space="preserve">Plán správy dat (Data management plan </w:t>
        </w:r>
        <w:r w:rsidR="008B4627" w:rsidRPr="7C1E4DB6">
          <w:rPr>
            <w:rStyle w:val="Hypertextovodkaz"/>
            <w:noProof/>
          </w:rPr>
          <w:t>–</w:t>
        </w:r>
        <w:r w:rsidR="001C115C" w:rsidRPr="7C1E4DB6">
          <w:rPr>
            <w:rStyle w:val="Hypertextovodkaz"/>
            <w:noProof/>
          </w:rPr>
          <w:t xml:space="preserve"> DMP</w:t>
        </w:r>
        <w:r w:rsidR="008B4627" w:rsidRPr="7C1E4DB6">
          <w:rPr>
            <w:rStyle w:val="Hypertextovodkaz"/>
            <w:noProof/>
          </w:rPr>
          <w:t>)</w:t>
        </w:r>
      </w:hyperlink>
      <w:r w:rsidR="008B4627" w:rsidRPr="7C1E4DB6">
        <w:rPr>
          <w:noProof/>
        </w:rPr>
        <w:t xml:space="preserve"> </w:t>
      </w:r>
    </w:p>
    <w:p w14:paraId="1B8E396E" w14:textId="71BED9DC" w:rsidR="5DF6FDD8" w:rsidRDefault="00E4156B" w:rsidP="7C1E4DB6">
      <w:pPr>
        <w:pStyle w:val="Odstavecseseznamem"/>
        <w:numPr>
          <w:ilvl w:val="0"/>
          <w:numId w:val="2"/>
        </w:numPr>
        <w:rPr>
          <w:bCs/>
          <w:noProof/>
          <w:szCs w:val="28"/>
        </w:rPr>
      </w:pPr>
      <w:hyperlink r:id="rId13">
        <w:r w:rsidR="5DF6FDD8" w:rsidRPr="7C1E4DB6">
          <w:rPr>
            <w:rStyle w:val="Hypertextovodkaz"/>
            <w:bCs/>
            <w:noProof/>
            <w:szCs w:val="28"/>
          </w:rPr>
          <w:t>Úložiště pro výzkumná data na M</w:t>
        </w:r>
        <w:r w:rsidR="42EBAC46" w:rsidRPr="7C1E4DB6">
          <w:rPr>
            <w:rStyle w:val="Hypertextovodkaz"/>
            <w:bCs/>
            <w:noProof/>
            <w:szCs w:val="28"/>
          </w:rPr>
          <w:t>ENDELU</w:t>
        </w:r>
      </w:hyperlink>
      <w:r w:rsidR="5DF6FDD8" w:rsidRPr="7C1E4DB6">
        <w:rPr>
          <w:bCs/>
          <w:noProof/>
          <w:szCs w:val="28"/>
        </w:rPr>
        <w:t xml:space="preserve"> </w:t>
      </w:r>
    </w:p>
    <w:p w14:paraId="732F2F52" w14:textId="4F090B59" w:rsidR="729869F0" w:rsidRDefault="00E4156B" w:rsidP="7C1E4DB6">
      <w:pPr>
        <w:pStyle w:val="Odstavecseseznamem"/>
        <w:numPr>
          <w:ilvl w:val="0"/>
          <w:numId w:val="2"/>
        </w:numPr>
        <w:rPr>
          <w:bCs/>
          <w:noProof/>
          <w:szCs w:val="28"/>
        </w:rPr>
      </w:pPr>
      <w:hyperlink r:id="rId14">
        <w:r w:rsidR="729869F0" w:rsidRPr="7C1E4DB6">
          <w:rPr>
            <w:rStyle w:val="Hypertextovodkaz"/>
            <w:bCs/>
            <w:noProof/>
            <w:szCs w:val="28"/>
          </w:rPr>
          <w:t xml:space="preserve">Otevřený repozitář </w:t>
        </w:r>
        <w:r w:rsidR="383AFF07" w:rsidRPr="7C1E4DB6">
          <w:rPr>
            <w:rStyle w:val="Hypertextovodkaz"/>
            <w:bCs/>
            <w:noProof/>
            <w:szCs w:val="28"/>
          </w:rPr>
          <w:t>výsledků vědy a výzkumu Mendelovy univerzity v Brně</w:t>
        </w:r>
      </w:hyperlink>
    </w:p>
    <w:p w14:paraId="28F07F6A" w14:textId="0D1AE8B6" w:rsidR="00BC138F" w:rsidRDefault="00BC138F">
      <w:pPr>
        <w:spacing w:after="200"/>
        <w:rPr>
          <w:noProof/>
        </w:rPr>
      </w:pPr>
    </w:p>
    <w:p w14:paraId="055662CB" w14:textId="77777777" w:rsidR="008B4627" w:rsidRDefault="008B4627" w:rsidP="00AB02A7">
      <w:pPr>
        <w:spacing w:after="200"/>
        <w:rPr>
          <w:noProof/>
        </w:rPr>
      </w:pPr>
    </w:p>
    <w:p w14:paraId="1194781D" w14:textId="77777777" w:rsidR="008B4627" w:rsidRDefault="008B4627" w:rsidP="00AB02A7">
      <w:pPr>
        <w:spacing w:after="200"/>
        <w:rPr>
          <w:noProof/>
        </w:rPr>
      </w:pPr>
    </w:p>
    <w:p w14:paraId="6F254AA4" w14:textId="77777777" w:rsidR="008B4627" w:rsidRDefault="008B4627" w:rsidP="00AB02A7">
      <w:pPr>
        <w:spacing w:after="200"/>
        <w:rPr>
          <w:noProof/>
        </w:rPr>
      </w:pPr>
    </w:p>
    <w:p w14:paraId="0E21C4AE" w14:textId="77777777" w:rsidR="008B4627" w:rsidRDefault="008B4627" w:rsidP="00AB02A7">
      <w:pPr>
        <w:spacing w:after="200"/>
        <w:rPr>
          <w:noProof/>
        </w:rPr>
      </w:pPr>
    </w:p>
    <w:p w14:paraId="7F337CF0" w14:textId="77777777" w:rsidR="008B4627" w:rsidRDefault="008B4627" w:rsidP="00AB02A7">
      <w:pPr>
        <w:spacing w:after="200"/>
        <w:rPr>
          <w:noProof/>
        </w:rPr>
      </w:pPr>
    </w:p>
    <w:p w14:paraId="25C74DAB" w14:textId="77777777" w:rsidR="008B4627" w:rsidRDefault="008B4627" w:rsidP="00AB02A7">
      <w:pPr>
        <w:spacing w:after="200"/>
        <w:rPr>
          <w:noProof/>
        </w:rPr>
      </w:pPr>
    </w:p>
    <w:p w14:paraId="69CA4ED6" w14:textId="77777777" w:rsidR="008B4627" w:rsidRDefault="008B4627" w:rsidP="00AB02A7">
      <w:pPr>
        <w:spacing w:after="200"/>
        <w:rPr>
          <w:noProof/>
        </w:rPr>
      </w:pPr>
    </w:p>
    <w:p w14:paraId="46A6560E" w14:textId="77777777" w:rsidR="008B4627" w:rsidRDefault="008B4627" w:rsidP="00AB02A7">
      <w:pPr>
        <w:spacing w:after="200"/>
        <w:rPr>
          <w:noProof/>
        </w:rPr>
      </w:pPr>
    </w:p>
    <w:p w14:paraId="169951AC" w14:textId="77777777" w:rsidR="008B4627" w:rsidRDefault="008B4627" w:rsidP="00AB02A7">
      <w:pPr>
        <w:spacing w:after="200"/>
        <w:rPr>
          <w:noProof/>
        </w:rPr>
      </w:pPr>
    </w:p>
    <w:p w14:paraId="0B974552" w14:textId="77777777" w:rsidR="008B4627" w:rsidRDefault="008B4627" w:rsidP="00AB02A7">
      <w:pPr>
        <w:spacing w:after="200"/>
        <w:rPr>
          <w:noProof/>
        </w:rPr>
      </w:pPr>
    </w:p>
    <w:p w14:paraId="6AA5E16D" w14:textId="77777777" w:rsidR="008B4627" w:rsidRDefault="008B4627" w:rsidP="00AB02A7">
      <w:pPr>
        <w:spacing w:after="200"/>
        <w:rPr>
          <w:noProof/>
        </w:rPr>
      </w:pPr>
    </w:p>
    <w:p w14:paraId="5EF7B4BC" w14:textId="77777777" w:rsidR="008B4627" w:rsidRDefault="008B4627" w:rsidP="00AB02A7">
      <w:pPr>
        <w:spacing w:after="200"/>
        <w:rPr>
          <w:noProof/>
        </w:rPr>
      </w:pPr>
    </w:p>
    <w:p w14:paraId="4C998E3F" w14:textId="77777777" w:rsidR="008B4627" w:rsidRDefault="008B4627" w:rsidP="00AB02A7">
      <w:pPr>
        <w:spacing w:after="200"/>
        <w:rPr>
          <w:noProof/>
        </w:rPr>
      </w:pPr>
    </w:p>
    <w:p w14:paraId="38CEACC6" w14:textId="77777777" w:rsidR="008B4627" w:rsidRDefault="008B4627" w:rsidP="00AB02A7">
      <w:pPr>
        <w:spacing w:after="200"/>
        <w:rPr>
          <w:noProof/>
        </w:rPr>
      </w:pPr>
    </w:p>
    <w:p w14:paraId="7D1C2EBE" w14:textId="633B7EDE" w:rsidR="7C1E4DB6" w:rsidRDefault="008B4627" w:rsidP="7C1E4DB6">
      <w:pPr>
        <w:spacing w:after="200"/>
        <w:rPr>
          <w:noProof/>
        </w:rPr>
      </w:pPr>
      <w:r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5BDC9A" wp14:editId="46286CD6">
                <wp:simplePos x="0" y="0"/>
                <wp:positionH relativeFrom="column">
                  <wp:posOffset>190500</wp:posOffset>
                </wp:positionH>
                <wp:positionV relativeFrom="paragraph">
                  <wp:posOffset>464820</wp:posOffset>
                </wp:positionV>
                <wp:extent cx="6099810" cy="1394460"/>
                <wp:effectExtent l="0" t="0" r="0" b="0"/>
                <wp:wrapTight wrapText="bothSides">
                  <wp:wrapPolygon edited="0">
                    <wp:start x="202" y="0"/>
                    <wp:lineTo x="202" y="21246"/>
                    <wp:lineTo x="21384" y="21246"/>
                    <wp:lineTo x="21384" y="0"/>
                    <wp:lineTo x="202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F7351" w14:textId="6D46A9A6" w:rsidR="00CE162E" w:rsidRPr="00AF6D7F" w:rsidRDefault="00CE162E" w:rsidP="00CE162E">
                            <w:pPr>
                              <w:pStyle w:val="Obsah"/>
                              <w:jc w:val="both"/>
                              <w:rPr>
                                <w:i/>
                                <w:iCs/>
                                <w:noProof/>
                              </w:rPr>
                            </w:pP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>Dokument slouží pouze pro interní užití zaměstnanc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>i</w:t>
                            </w: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 xml:space="preserve"> Open Science centra. Vyplňuje se 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 xml:space="preserve">elektronicky </w:t>
                            </w: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>před schůzkou ke konzultaci Data Management Plánu (DMP)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 xml:space="preserve"> a odesílá se na e-mail </w:t>
                            </w:r>
                            <w:hyperlink r:id="rId15" w:history="1">
                              <w:r w:rsidR="00FC09D6" w:rsidRPr="000414C3">
                                <w:rPr>
                                  <w:rStyle w:val="Hypertextovodkaz"/>
                                  <w:i/>
                                  <w:iCs/>
                                  <w:noProof/>
                                </w:rPr>
                                <w:t>sona.kehmova</w:t>
                              </w:r>
                              <w:r w:rsidR="00FC09D6" w:rsidRPr="000414C3">
                                <w:rPr>
                                  <w:rStyle w:val="Hypertextovodkaz"/>
                                  <w:rFonts w:cstheme="minorHAnsi"/>
                                  <w:i/>
                                  <w:iCs/>
                                  <w:noProof/>
                                </w:rPr>
                                <w:t>@</w:t>
                              </w:r>
                              <w:r w:rsidR="00FC09D6" w:rsidRPr="000414C3">
                                <w:rPr>
                                  <w:rStyle w:val="Hypertextovodkaz"/>
                                  <w:i/>
                                  <w:iCs/>
                                  <w:noProof/>
                                </w:rPr>
                                <w:t>mendelu.cz</w:t>
                              </w:r>
                            </w:hyperlink>
                            <w:r>
                              <w:rPr>
                                <w:i/>
                                <w:iCs/>
                                <w:noProof/>
                              </w:rPr>
                              <w:t>. C</w:t>
                            </w: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>ílem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 xml:space="preserve"> dotazníku</w:t>
                            </w: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 xml:space="preserve"> je umožnit zaměstnancům Open Science centra připravit co nejrelevantnější informace na míru Vašemu projektu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 xml:space="preserve"> a připravit se tak na sjednanou konzultaci</w:t>
                            </w:r>
                            <w:r w:rsidRPr="00AF6D7F">
                              <w:rPr>
                                <w:i/>
                                <w:iCs/>
                                <w:noProof/>
                              </w:rPr>
                              <w:t xml:space="preserve">.  </w:t>
                            </w:r>
                          </w:p>
                          <w:p w14:paraId="71C7BFEB" w14:textId="77777777" w:rsidR="00CE162E" w:rsidRPr="00AF6D7F" w:rsidRDefault="00CE162E" w:rsidP="00CE162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BDC9A" id="Textové pole 7" o:spid="_x0000_s1027" type="#_x0000_t202" style="position:absolute;margin-left:15pt;margin-top:36.6pt;width:480.3pt;height:109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" filled="f" stroked="f" strokeweight=".5pt">
                <v:textbox>
                  <w:txbxContent>
                    <w:p w14:paraId="3E0F7351" w14:textId="6D46A9A6" w:rsidR="00CE162E" w:rsidRPr="00AF6D7F" w:rsidRDefault="00CE162E" w:rsidP="00CE162E">
                      <w:pPr>
                        <w:pStyle w:val="Obsah"/>
                        <w:jc w:val="both"/>
                        <w:rPr>
                          <w:i/>
                          <w:iCs/>
                          <w:noProof/>
                        </w:rPr>
                      </w:pPr>
                      <w:r w:rsidRPr="00AF6D7F">
                        <w:rPr>
                          <w:i/>
                          <w:iCs/>
                          <w:noProof/>
                        </w:rPr>
                        <w:t>Dokument slouží pouze pro interní užití zaměstnanc</w:t>
                      </w:r>
                      <w:r>
                        <w:rPr>
                          <w:i/>
                          <w:iCs/>
                          <w:noProof/>
                        </w:rPr>
                        <w:t>i</w:t>
                      </w:r>
                      <w:r w:rsidRPr="00AF6D7F">
                        <w:rPr>
                          <w:i/>
                          <w:iCs/>
                          <w:noProof/>
                        </w:rPr>
                        <w:t xml:space="preserve"> Open Science centra. Vyplňuje se </w:t>
                      </w:r>
                      <w:r>
                        <w:rPr>
                          <w:i/>
                          <w:iCs/>
                          <w:noProof/>
                        </w:rPr>
                        <w:t xml:space="preserve">elektronicky </w:t>
                      </w:r>
                      <w:r w:rsidRPr="00AF6D7F">
                        <w:rPr>
                          <w:i/>
                          <w:iCs/>
                          <w:noProof/>
                        </w:rPr>
                        <w:t>před schůzkou ke konzultaci Data Management Plánu (DMP)</w:t>
                      </w:r>
                      <w:r>
                        <w:rPr>
                          <w:i/>
                          <w:iCs/>
                          <w:noProof/>
                        </w:rPr>
                        <w:t xml:space="preserve"> a odesílá se na e-mail </w:t>
                      </w:r>
                      <w:hyperlink r:id="rId16" w:history="1">
                        <w:r w:rsidR="00FC09D6" w:rsidRPr="000414C3">
                          <w:rPr>
                            <w:rStyle w:val="Hypertextovodkaz"/>
                            <w:i/>
                            <w:iCs/>
                            <w:noProof/>
                          </w:rPr>
                          <w:t>sona.kehmova</w:t>
                        </w:r>
                        <w:r w:rsidR="00FC09D6" w:rsidRPr="000414C3">
                          <w:rPr>
                            <w:rStyle w:val="Hypertextovodkaz"/>
                            <w:rFonts w:cstheme="minorHAnsi"/>
                            <w:i/>
                            <w:iCs/>
                            <w:noProof/>
                          </w:rPr>
                          <w:t>@</w:t>
                        </w:r>
                        <w:r w:rsidR="00FC09D6" w:rsidRPr="000414C3">
                          <w:rPr>
                            <w:rStyle w:val="Hypertextovodkaz"/>
                            <w:i/>
                            <w:iCs/>
                            <w:noProof/>
                          </w:rPr>
                          <w:t>mendelu.cz</w:t>
                        </w:r>
                      </w:hyperlink>
                      <w:r>
                        <w:rPr>
                          <w:i/>
                          <w:iCs/>
                          <w:noProof/>
                        </w:rPr>
                        <w:t>. C</w:t>
                      </w:r>
                      <w:r w:rsidRPr="00AF6D7F">
                        <w:rPr>
                          <w:i/>
                          <w:iCs/>
                          <w:noProof/>
                        </w:rPr>
                        <w:t>ílem</w:t>
                      </w:r>
                      <w:r>
                        <w:rPr>
                          <w:i/>
                          <w:iCs/>
                          <w:noProof/>
                        </w:rPr>
                        <w:t xml:space="preserve"> dotazníku</w:t>
                      </w:r>
                      <w:r w:rsidRPr="00AF6D7F">
                        <w:rPr>
                          <w:i/>
                          <w:iCs/>
                          <w:noProof/>
                        </w:rPr>
                        <w:t xml:space="preserve"> je umožnit zaměstnancům Open Science centra připravit co nejrelevantnější informace na míru Vašemu projektu</w:t>
                      </w:r>
                      <w:r>
                        <w:rPr>
                          <w:i/>
                          <w:iCs/>
                          <w:noProof/>
                        </w:rPr>
                        <w:t xml:space="preserve"> a připravit se tak na sjednanou konzultaci</w:t>
                      </w:r>
                      <w:r w:rsidRPr="00AF6D7F">
                        <w:rPr>
                          <w:i/>
                          <w:iCs/>
                          <w:noProof/>
                        </w:rPr>
                        <w:t xml:space="preserve">.  </w:t>
                      </w:r>
                    </w:p>
                    <w:p w14:paraId="71C7BFEB" w14:textId="77777777" w:rsidR="00CE162E" w:rsidRPr="00AF6D7F" w:rsidRDefault="00CE162E" w:rsidP="00CE162E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035370" w14:textId="0FE96F74" w:rsidR="008B4627" w:rsidRPr="006B0950" w:rsidRDefault="009336D8" w:rsidP="009336D8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7C1E4DB6">
        <w:rPr>
          <w:b/>
          <w:bCs/>
          <w:noProof/>
        </w:rPr>
        <w:lastRenderedPageBreak/>
        <w:t>Název projektu</w:t>
      </w:r>
      <w:r w:rsidR="2C52CDC0" w:rsidRPr="7C1E4DB6">
        <w:rPr>
          <w:b/>
          <w:bCs/>
          <w:noProof/>
        </w:rPr>
        <w:t xml:space="preserve"> a projektové výzvy</w:t>
      </w:r>
      <w:r w:rsidRPr="7C1E4DB6">
        <w:rPr>
          <w:b/>
          <w:bCs/>
          <w:noProof/>
        </w:rPr>
        <w:t xml:space="preserve"> </w:t>
      </w:r>
    </w:p>
    <w:p w14:paraId="371F4AF5" w14:textId="621964B5" w:rsidR="009336D8" w:rsidRPr="00FC2D78" w:rsidRDefault="009336D8" w:rsidP="7C1E4DB6">
      <w:pPr>
        <w:ind w:firstLine="720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>Uveďte název projektu</w:t>
      </w:r>
      <w:r w:rsidR="22825F02" w:rsidRPr="7C1E4DB6">
        <w:rPr>
          <w:b w:val="0"/>
          <w:i/>
          <w:iCs/>
          <w:sz w:val="22"/>
        </w:rPr>
        <w:t xml:space="preserve"> a projektové výzvy</w:t>
      </w:r>
      <w:r w:rsidRPr="7C1E4DB6">
        <w:rPr>
          <w:b w:val="0"/>
          <w:i/>
          <w:iCs/>
          <w:sz w:val="22"/>
        </w:rPr>
        <w:t>, který se chystáte</w:t>
      </w:r>
      <w:r w:rsidR="00FE5F1E" w:rsidRPr="7C1E4DB6">
        <w:rPr>
          <w:b w:val="0"/>
          <w:i/>
          <w:iCs/>
          <w:sz w:val="22"/>
        </w:rPr>
        <w:t xml:space="preserve"> podávat, nebo na kterém již pracujete</w:t>
      </w:r>
      <w:r w:rsidR="00327007" w:rsidRPr="7C1E4DB6">
        <w:rPr>
          <w:b w:val="0"/>
          <w:i/>
          <w:iCs/>
          <w:sz w:val="22"/>
        </w:rPr>
        <w:t>.</w:t>
      </w:r>
    </w:p>
    <w:p w14:paraId="10661AC5" w14:textId="3BE02FE1" w:rsidR="00B5424F" w:rsidRDefault="00B5424F" w:rsidP="00B5424F">
      <w:pPr>
        <w:spacing w:after="200"/>
        <w:rPr>
          <w:noProof/>
        </w:rPr>
      </w:pPr>
    </w:p>
    <w:p w14:paraId="7AC7E363" w14:textId="77777777" w:rsidR="0035103C" w:rsidRDefault="0035103C" w:rsidP="00B5424F">
      <w:pPr>
        <w:spacing w:after="200"/>
        <w:rPr>
          <w:noProof/>
        </w:rPr>
      </w:pPr>
    </w:p>
    <w:p w14:paraId="7C09E5B1" w14:textId="1118945F" w:rsidR="00C25CC0" w:rsidRPr="006B0950" w:rsidRDefault="00C25CC0" w:rsidP="00640FE7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6B0950">
        <w:rPr>
          <w:b/>
          <w:bCs/>
          <w:noProof/>
        </w:rPr>
        <w:t>Kontakt na autora vyplnění dotazníku</w:t>
      </w:r>
    </w:p>
    <w:p w14:paraId="2BC38418" w14:textId="3F330FE9" w:rsidR="002F4391" w:rsidRPr="00FC2D78" w:rsidRDefault="002F4391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Uveďte </w:t>
      </w:r>
      <w:r w:rsidR="00514894" w:rsidRPr="7C1E4DB6">
        <w:rPr>
          <w:b w:val="0"/>
          <w:i/>
          <w:iCs/>
          <w:sz w:val="22"/>
        </w:rPr>
        <w:t>kontakt (jméno, e-mail,</w:t>
      </w:r>
      <w:r w:rsidR="2114C819" w:rsidRPr="7C1E4DB6">
        <w:rPr>
          <w:b w:val="0"/>
          <w:i/>
          <w:iCs/>
          <w:sz w:val="22"/>
        </w:rPr>
        <w:t xml:space="preserve"> </w:t>
      </w:r>
      <w:r w:rsidR="00CE48F8">
        <w:rPr>
          <w:b w:val="0"/>
          <w:i/>
          <w:iCs/>
          <w:sz w:val="22"/>
        </w:rPr>
        <w:t>fakulta</w:t>
      </w:r>
      <w:r w:rsidR="00514894" w:rsidRPr="7C1E4DB6">
        <w:rPr>
          <w:b w:val="0"/>
          <w:i/>
          <w:iCs/>
          <w:sz w:val="22"/>
        </w:rPr>
        <w:t>) kontaktní osoby</w:t>
      </w:r>
      <w:r w:rsidR="001A3B76" w:rsidRPr="7C1E4DB6">
        <w:rPr>
          <w:b w:val="0"/>
          <w:i/>
          <w:iCs/>
          <w:sz w:val="22"/>
        </w:rPr>
        <w:t xml:space="preserve">, která vyplňuje údaje do tohoto dotazníku za celý projekt. </w:t>
      </w:r>
    </w:p>
    <w:p w14:paraId="2F985F5A" w14:textId="77777777" w:rsidR="001763B3" w:rsidRPr="002F4391" w:rsidRDefault="001763B3" w:rsidP="002F4391">
      <w:pPr>
        <w:pStyle w:val="Odstavecseseznamem"/>
        <w:rPr>
          <w:b w:val="0"/>
          <w:bCs/>
          <w:sz w:val="22"/>
        </w:rPr>
      </w:pPr>
    </w:p>
    <w:p w14:paraId="71E5FAFE" w14:textId="77777777" w:rsidR="002F4391" w:rsidRPr="002F4391" w:rsidRDefault="002F4391" w:rsidP="002F4391"/>
    <w:p w14:paraId="3CEC3A64" w14:textId="09076712" w:rsidR="0035103C" w:rsidRPr="006B0950" w:rsidRDefault="00D0331C" w:rsidP="00640FE7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6B0950">
        <w:rPr>
          <w:b/>
          <w:bCs/>
          <w:noProof/>
        </w:rPr>
        <w:t xml:space="preserve">V jaké fázi </w:t>
      </w:r>
      <w:r w:rsidR="00640FE7" w:rsidRPr="006B0950">
        <w:rPr>
          <w:b/>
          <w:bCs/>
          <w:noProof/>
        </w:rPr>
        <w:t>projektu se nacházíte?</w:t>
      </w:r>
    </w:p>
    <w:p w14:paraId="47C0BBBB" w14:textId="33A7864C" w:rsidR="00640FE7" w:rsidRPr="00FC2D78" w:rsidRDefault="00E4156B" w:rsidP="7C1E4DB6">
      <w:pPr>
        <w:ind w:left="1134"/>
        <w:rPr>
          <w:sz w:val="22"/>
        </w:rPr>
      </w:pPr>
      <w:sdt>
        <w:sdtPr>
          <w:rPr>
            <w:sz w:val="22"/>
          </w:rPr>
          <w:id w:val="17796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F2B20A" w:rsidRPr="7C1E4DB6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="00C92C26" w:rsidRPr="7C1E4DB6">
        <w:rPr>
          <w:sz w:val="22"/>
        </w:rPr>
        <w:t xml:space="preserve"> Žádost o projekt </w:t>
      </w:r>
    </w:p>
    <w:p w14:paraId="4B7A7C59" w14:textId="7D140382" w:rsidR="00B42189" w:rsidRPr="00FC2D78" w:rsidRDefault="00E4156B" w:rsidP="7C1E4DB6">
      <w:pPr>
        <w:tabs>
          <w:tab w:val="left" w:pos="1380"/>
        </w:tabs>
        <w:ind w:left="1134"/>
        <w:rPr>
          <w:sz w:val="22"/>
        </w:rPr>
      </w:pPr>
      <w:sdt>
        <w:sdtPr>
          <w:rPr>
            <w:sz w:val="22"/>
          </w:rPr>
          <w:id w:val="15241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F2B20A" w:rsidRPr="7C1E4DB6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="00B42189" w:rsidRPr="7C1E4DB6">
        <w:rPr>
          <w:sz w:val="22"/>
        </w:rPr>
        <w:t xml:space="preserve"> K</w:t>
      </w:r>
      <w:r w:rsidR="00C722C5" w:rsidRPr="7C1E4DB6">
        <w:rPr>
          <w:sz w:val="22"/>
        </w:rPr>
        <w:t>rátce po</w:t>
      </w:r>
      <w:r w:rsidR="00B42189" w:rsidRPr="7C1E4DB6">
        <w:rPr>
          <w:sz w:val="22"/>
        </w:rPr>
        <w:t xml:space="preserve"> udělení projektu</w:t>
      </w:r>
    </w:p>
    <w:p w14:paraId="6EC256D7" w14:textId="72653994" w:rsidR="00C92C26" w:rsidRDefault="00E4156B" w:rsidP="00C722C5">
      <w:pPr>
        <w:tabs>
          <w:tab w:val="left" w:pos="1644"/>
        </w:tabs>
        <w:ind w:left="1134"/>
        <w:rPr>
          <w:sz w:val="22"/>
        </w:rPr>
      </w:pPr>
      <w:sdt>
        <w:sdtPr>
          <w:rPr>
            <w:sz w:val="22"/>
          </w:rPr>
          <w:id w:val="-21009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3C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4283C" w:rsidRPr="00FC2D78">
        <w:rPr>
          <w:sz w:val="22"/>
        </w:rPr>
        <w:t xml:space="preserve"> </w:t>
      </w:r>
      <w:r w:rsidR="00C76BEF" w:rsidRPr="00FC2D78">
        <w:rPr>
          <w:sz w:val="22"/>
        </w:rPr>
        <w:t xml:space="preserve">Podání </w:t>
      </w:r>
      <w:r w:rsidR="00316BE7">
        <w:rPr>
          <w:sz w:val="22"/>
        </w:rPr>
        <w:t xml:space="preserve">první </w:t>
      </w:r>
      <w:r w:rsidR="00C76BEF" w:rsidRPr="00FC2D78">
        <w:rPr>
          <w:sz w:val="22"/>
        </w:rPr>
        <w:t xml:space="preserve">průběžné </w:t>
      </w:r>
      <w:r w:rsidR="00B42189" w:rsidRPr="00FC2D78">
        <w:rPr>
          <w:sz w:val="22"/>
        </w:rPr>
        <w:t>zprávy</w:t>
      </w:r>
    </w:p>
    <w:p w14:paraId="3F9B5F6E" w14:textId="11EBF12F" w:rsidR="00316BE7" w:rsidRPr="00FC2D78" w:rsidRDefault="00E4156B" w:rsidP="00316BE7">
      <w:pPr>
        <w:tabs>
          <w:tab w:val="left" w:pos="2952"/>
        </w:tabs>
        <w:ind w:left="1134"/>
        <w:rPr>
          <w:sz w:val="22"/>
        </w:rPr>
      </w:pPr>
      <w:sdt>
        <w:sdtPr>
          <w:rPr>
            <w:sz w:val="22"/>
          </w:rPr>
          <w:id w:val="-200905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BE7">
        <w:rPr>
          <w:sz w:val="22"/>
        </w:rPr>
        <w:t xml:space="preserve"> </w:t>
      </w:r>
      <w:r w:rsidR="00316BE7" w:rsidRPr="00FC2D78">
        <w:rPr>
          <w:sz w:val="22"/>
        </w:rPr>
        <w:t xml:space="preserve">Podání </w:t>
      </w:r>
      <w:r w:rsidR="00316BE7">
        <w:rPr>
          <w:sz w:val="22"/>
        </w:rPr>
        <w:t xml:space="preserve">jakékoli další </w:t>
      </w:r>
      <w:r w:rsidR="00316BE7" w:rsidRPr="00FC2D78">
        <w:rPr>
          <w:sz w:val="22"/>
        </w:rPr>
        <w:t>průběžné zprávy</w:t>
      </w:r>
    </w:p>
    <w:p w14:paraId="10A03D0B" w14:textId="2E4E8954" w:rsidR="00166249" w:rsidRPr="00FC2D78" w:rsidRDefault="00E4156B" w:rsidP="0044626D">
      <w:pPr>
        <w:tabs>
          <w:tab w:val="left" w:pos="1644"/>
        </w:tabs>
        <w:ind w:left="1134"/>
        <w:rPr>
          <w:sz w:val="22"/>
        </w:rPr>
      </w:pPr>
      <w:sdt>
        <w:sdtPr>
          <w:rPr>
            <w:sz w:val="22"/>
          </w:rPr>
          <w:id w:val="-14458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89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42189" w:rsidRPr="00FC2D78">
        <w:rPr>
          <w:sz w:val="22"/>
        </w:rPr>
        <w:t xml:space="preserve"> Podání závěrečné zprávy</w:t>
      </w:r>
    </w:p>
    <w:p w14:paraId="6053F89C" w14:textId="77777777" w:rsidR="00160AC5" w:rsidRDefault="00160AC5" w:rsidP="00C722C5">
      <w:pPr>
        <w:tabs>
          <w:tab w:val="left" w:pos="1644"/>
        </w:tabs>
        <w:ind w:left="1134"/>
        <w:rPr>
          <w:b w:val="0"/>
          <w:bCs/>
          <w:sz w:val="24"/>
          <w:szCs w:val="24"/>
        </w:rPr>
      </w:pPr>
    </w:p>
    <w:p w14:paraId="725E9096" w14:textId="180A87A0" w:rsidR="00124CF7" w:rsidRDefault="000E655E" w:rsidP="00124CF7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7C1E4DB6">
        <w:rPr>
          <w:b/>
          <w:bCs/>
          <w:noProof/>
        </w:rPr>
        <w:t>Jaké</w:t>
      </w:r>
      <w:r w:rsidR="00E565E5" w:rsidRPr="7C1E4DB6">
        <w:rPr>
          <w:b/>
          <w:bCs/>
          <w:noProof/>
        </w:rPr>
        <w:t xml:space="preserve"> jsou plánované výstupy projektu?</w:t>
      </w:r>
      <w:r w:rsidRPr="7C1E4DB6">
        <w:rPr>
          <w:b/>
          <w:bCs/>
          <w:noProof/>
        </w:rPr>
        <w:t xml:space="preserve">  </w:t>
      </w:r>
    </w:p>
    <w:p w14:paraId="6A48DA21" w14:textId="5611F152" w:rsidR="00316BE7" w:rsidRPr="00316BE7" w:rsidRDefault="5A7BB3D8" w:rsidP="009516CB">
      <w:pPr>
        <w:ind w:left="720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Uveďte, jaké </w:t>
      </w:r>
      <w:r w:rsidR="009516CB">
        <w:rPr>
          <w:b w:val="0"/>
          <w:i/>
          <w:iCs/>
          <w:sz w:val="22"/>
        </w:rPr>
        <w:t xml:space="preserve">jsou </w:t>
      </w:r>
      <w:r w:rsidRPr="7C1E4DB6">
        <w:rPr>
          <w:b w:val="0"/>
          <w:i/>
          <w:iCs/>
          <w:sz w:val="22"/>
        </w:rPr>
        <w:t xml:space="preserve">plánované výstupy (např. </w:t>
      </w:r>
      <w:r w:rsidR="238D4367" w:rsidRPr="7C1E4DB6">
        <w:rPr>
          <w:b w:val="0"/>
          <w:i/>
          <w:iCs/>
          <w:sz w:val="22"/>
        </w:rPr>
        <w:t>p</w:t>
      </w:r>
      <w:r w:rsidRPr="7C1E4DB6">
        <w:rPr>
          <w:b w:val="0"/>
          <w:i/>
          <w:iCs/>
          <w:sz w:val="22"/>
        </w:rPr>
        <w:t>růmyslový vzor, odborná kniha, užitný vzor, stať ve sborníku</w:t>
      </w:r>
      <w:r w:rsidR="34CBA46B" w:rsidRPr="7C1E4DB6">
        <w:rPr>
          <w:b w:val="0"/>
          <w:i/>
          <w:iCs/>
          <w:sz w:val="22"/>
        </w:rPr>
        <w:t>, uspořádání workshopu, recenzovaný odborný článek, poloprovoz</w:t>
      </w:r>
      <w:r w:rsidR="013C930E" w:rsidRPr="7C1E4DB6">
        <w:rPr>
          <w:b w:val="0"/>
          <w:i/>
          <w:iCs/>
          <w:sz w:val="22"/>
        </w:rPr>
        <w:t>, metodika, mapa</w:t>
      </w:r>
      <w:r w:rsidR="34CBA46B" w:rsidRPr="7C1E4DB6">
        <w:rPr>
          <w:b w:val="0"/>
          <w:i/>
          <w:iCs/>
          <w:sz w:val="22"/>
        </w:rPr>
        <w:t xml:space="preserve"> apod.)</w:t>
      </w:r>
      <w:r w:rsidRPr="7C1E4DB6">
        <w:rPr>
          <w:b w:val="0"/>
          <w:i/>
          <w:iCs/>
          <w:sz w:val="22"/>
        </w:rPr>
        <w:t>.</w:t>
      </w:r>
    </w:p>
    <w:p w14:paraId="5B757E6A" w14:textId="613A28A6" w:rsidR="00316BE7" w:rsidRPr="00316BE7" w:rsidRDefault="00316BE7" w:rsidP="7C1E4DB6">
      <w:pPr>
        <w:pStyle w:val="Odstavecseseznamem"/>
        <w:tabs>
          <w:tab w:val="left" w:pos="2040"/>
        </w:tabs>
        <w:ind w:left="1134"/>
        <w:rPr>
          <w:sz w:val="22"/>
        </w:rPr>
      </w:pPr>
    </w:p>
    <w:p w14:paraId="41866134" w14:textId="1EEB4BC1" w:rsidR="00316BE7" w:rsidRPr="00316BE7" w:rsidRDefault="00316BE7" w:rsidP="7C1E4DB6">
      <w:pPr>
        <w:pStyle w:val="Odstavecseseznamem"/>
        <w:tabs>
          <w:tab w:val="left" w:pos="2040"/>
        </w:tabs>
        <w:ind w:left="1134"/>
        <w:rPr>
          <w:sz w:val="22"/>
        </w:rPr>
      </w:pPr>
    </w:p>
    <w:p w14:paraId="73869CAF" w14:textId="70A60DA0" w:rsidR="00316BE7" w:rsidRPr="00316BE7" w:rsidRDefault="00316BE7" w:rsidP="7C1E4DB6"/>
    <w:p w14:paraId="7B16C7A8" w14:textId="50A5A149" w:rsidR="001763B3" w:rsidRPr="006B0950" w:rsidRDefault="001763B3" w:rsidP="001763B3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6B0950">
        <w:rPr>
          <w:b/>
          <w:bCs/>
          <w:noProof/>
        </w:rPr>
        <w:t xml:space="preserve">Jaké typy dat při svém výzkumu generujete?  </w:t>
      </w:r>
    </w:p>
    <w:p w14:paraId="24F9C64E" w14:textId="79B02B6E" w:rsidR="001763B3" w:rsidRPr="00FC2D78" w:rsidRDefault="001763B3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>Uveďte</w:t>
      </w:r>
      <w:r w:rsidR="00592CB2" w:rsidRPr="7C1E4DB6">
        <w:rPr>
          <w:b w:val="0"/>
          <w:i/>
          <w:iCs/>
          <w:sz w:val="22"/>
        </w:rPr>
        <w:t xml:space="preserve"> kategorie typů dat, které ve svém projektu plánujete </w:t>
      </w:r>
      <w:r w:rsidR="00327007" w:rsidRPr="7C1E4DB6">
        <w:rPr>
          <w:b w:val="0"/>
          <w:i/>
          <w:iCs/>
          <w:sz w:val="22"/>
        </w:rPr>
        <w:t>generovat/generujete</w:t>
      </w:r>
      <w:r w:rsidR="5A11A69B" w:rsidRPr="7C1E4DB6">
        <w:rPr>
          <w:b w:val="0"/>
          <w:i/>
          <w:iCs/>
          <w:sz w:val="22"/>
        </w:rPr>
        <w:t xml:space="preserve"> (zveřejnění dat a jejich popis může patřit mezi Open Science podmínky projektu)</w:t>
      </w:r>
      <w:r w:rsidR="00327007" w:rsidRPr="7C1E4DB6">
        <w:rPr>
          <w:b w:val="0"/>
          <w:i/>
          <w:iCs/>
          <w:sz w:val="22"/>
        </w:rPr>
        <w:t xml:space="preserve">. </w:t>
      </w:r>
    </w:p>
    <w:p w14:paraId="62847FAD" w14:textId="4BBE14D1" w:rsidR="00327007" w:rsidRPr="00FC2D78" w:rsidRDefault="00E4156B" w:rsidP="00F5251B">
      <w:pPr>
        <w:pStyle w:val="Odstavecseseznamem"/>
        <w:tabs>
          <w:tab w:val="left" w:pos="2904"/>
        </w:tabs>
        <w:ind w:left="1134"/>
        <w:rPr>
          <w:sz w:val="22"/>
        </w:rPr>
      </w:pPr>
      <w:sdt>
        <w:sdtPr>
          <w:rPr>
            <w:sz w:val="22"/>
          </w:rPr>
          <w:id w:val="21193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007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7007" w:rsidRPr="00FC2D78">
        <w:rPr>
          <w:sz w:val="22"/>
        </w:rPr>
        <w:t xml:space="preserve"> Textová data</w:t>
      </w:r>
      <w:r w:rsidR="007D6FD7" w:rsidRPr="00FC2D78">
        <w:rPr>
          <w:sz w:val="22"/>
        </w:rPr>
        <w:t xml:space="preserve">, dokumenty </w:t>
      </w:r>
    </w:p>
    <w:p w14:paraId="43C72AC9" w14:textId="069B645C" w:rsidR="007D6FD7" w:rsidRPr="00FC2D78" w:rsidRDefault="00E4156B" w:rsidP="00F5251B">
      <w:pPr>
        <w:pStyle w:val="Odstavecseseznamem"/>
        <w:tabs>
          <w:tab w:val="left" w:pos="2904"/>
        </w:tabs>
        <w:ind w:left="1134"/>
        <w:rPr>
          <w:sz w:val="22"/>
        </w:rPr>
      </w:pPr>
      <w:sdt>
        <w:sdtPr>
          <w:rPr>
            <w:sz w:val="22"/>
          </w:rPr>
          <w:id w:val="-7291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D7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6FD7" w:rsidRPr="00FC2D78">
        <w:rPr>
          <w:sz w:val="22"/>
        </w:rPr>
        <w:t xml:space="preserve"> Tabulková data (formáty CSV, Excel…)</w:t>
      </w:r>
    </w:p>
    <w:p w14:paraId="69F73799" w14:textId="051C1851" w:rsidR="007D6FD7" w:rsidRPr="00FC2D78" w:rsidRDefault="00E4156B" w:rsidP="00F5251B">
      <w:pPr>
        <w:pStyle w:val="Odstavecseseznamem"/>
        <w:tabs>
          <w:tab w:val="left" w:pos="1488"/>
        </w:tabs>
        <w:ind w:left="1134"/>
        <w:rPr>
          <w:sz w:val="22"/>
        </w:rPr>
      </w:pPr>
      <w:sdt>
        <w:sdtPr>
          <w:rPr>
            <w:sz w:val="22"/>
          </w:rPr>
          <w:id w:val="6924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D7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6FD7" w:rsidRPr="00FC2D78">
        <w:rPr>
          <w:sz w:val="22"/>
        </w:rPr>
        <w:t xml:space="preserve"> Obrazová data</w:t>
      </w:r>
    </w:p>
    <w:p w14:paraId="7C197C51" w14:textId="693575A2" w:rsidR="00166249" w:rsidRPr="00FC2D78" w:rsidRDefault="00E4156B" w:rsidP="00F5251B">
      <w:pPr>
        <w:pStyle w:val="Odstavecseseznamem"/>
        <w:tabs>
          <w:tab w:val="left" w:pos="1488"/>
        </w:tabs>
        <w:ind w:left="1134"/>
        <w:rPr>
          <w:sz w:val="22"/>
        </w:rPr>
      </w:pPr>
      <w:sdt>
        <w:sdtPr>
          <w:rPr>
            <w:sz w:val="22"/>
          </w:rPr>
          <w:id w:val="28878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49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4626D" w:rsidRPr="00FC2D78">
        <w:rPr>
          <w:sz w:val="22"/>
        </w:rPr>
        <w:t xml:space="preserve"> Zvuková data</w:t>
      </w:r>
    </w:p>
    <w:p w14:paraId="58534E3F" w14:textId="581A4F5B" w:rsidR="0044626D" w:rsidRPr="00FC2D78" w:rsidRDefault="00E4156B" w:rsidP="00F5251B">
      <w:pPr>
        <w:pStyle w:val="Odstavecseseznamem"/>
        <w:tabs>
          <w:tab w:val="left" w:pos="1488"/>
        </w:tabs>
        <w:ind w:left="1134"/>
        <w:rPr>
          <w:sz w:val="22"/>
        </w:rPr>
      </w:pPr>
      <w:sdt>
        <w:sdtPr>
          <w:rPr>
            <w:sz w:val="22"/>
          </w:rPr>
          <w:id w:val="12641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6D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4626D" w:rsidRPr="00FC2D78">
        <w:rPr>
          <w:sz w:val="22"/>
        </w:rPr>
        <w:t xml:space="preserve"> Video data</w:t>
      </w:r>
    </w:p>
    <w:p w14:paraId="6E874153" w14:textId="73C13719" w:rsidR="0044626D" w:rsidRPr="00FC2D78" w:rsidRDefault="00E4156B" w:rsidP="00F5251B">
      <w:pPr>
        <w:pStyle w:val="Odstavecseseznamem"/>
        <w:tabs>
          <w:tab w:val="left" w:pos="1488"/>
        </w:tabs>
        <w:ind w:left="1134"/>
        <w:rPr>
          <w:sz w:val="22"/>
        </w:rPr>
      </w:pPr>
      <w:sdt>
        <w:sdtPr>
          <w:rPr>
            <w:sz w:val="22"/>
          </w:rPr>
          <w:id w:val="-11047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6D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4626D" w:rsidRPr="00FC2D78">
        <w:rPr>
          <w:sz w:val="22"/>
        </w:rPr>
        <w:t xml:space="preserve"> Data z přístrojů </w:t>
      </w:r>
    </w:p>
    <w:p w14:paraId="7BD3CB56" w14:textId="63541D75" w:rsidR="00F5251B" w:rsidRPr="00FC2D78" w:rsidRDefault="00E4156B" w:rsidP="00F5251B">
      <w:pPr>
        <w:pStyle w:val="Odstavecseseznamem"/>
        <w:tabs>
          <w:tab w:val="left" w:pos="2040"/>
        </w:tabs>
        <w:ind w:left="1134"/>
        <w:rPr>
          <w:sz w:val="22"/>
        </w:rPr>
      </w:pPr>
      <w:sdt>
        <w:sdtPr>
          <w:rPr>
            <w:sz w:val="22"/>
          </w:rPr>
          <w:id w:val="-91245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51B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251B" w:rsidRPr="00FC2D78">
        <w:rPr>
          <w:sz w:val="22"/>
        </w:rPr>
        <w:t xml:space="preserve"> Jiný typ dat</w:t>
      </w:r>
    </w:p>
    <w:p w14:paraId="34839C02" w14:textId="79D98305" w:rsidR="001763B3" w:rsidRPr="00F75B5B" w:rsidRDefault="00D10C64" w:rsidP="00D10C64">
      <w:pPr>
        <w:rPr>
          <w:i/>
          <w:iCs/>
          <w:sz w:val="24"/>
          <w:szCs w:val="24"/>
          <w:u w:val="single"/>
        </w:rPr>
      </w:pPr>
      <w:r w:rsidRPr="00F75B5B">
        <w:rPr>
          <w:i/>
          <w:iCs/>
        </w:rPr>
        <w:tab/>
      </w:r>
      <w:r w:rsidRPr="00F75B5B">
        <w:rPr>
          <w:i/>
          <w:iCs/>
          <w:sz w:val="24"/>
          <w:szCs w:val="24"/>
          <w:u w:val="single"/>
        </w:rPr>
        <w:t xml:space="preserve">Upřesněte: </w:t>
      </w:r>
    </w:p>
    <w:p w14:paraId="6F063E4D" w14:textId="77777777" w:rsidR="00D10C64" w:rsidRPr="00D10C64" w:rsidRDefault="00D10C64" w:rsidP="00D10C64">
      <w:pPr>
        <w:rPr>
          <w:b w:val="0"/>
          <w:bCs/>
          <w:sz w:val="24"/>
          <w:szCs w:val="24"/>
          <w:u w:val="single"/>
        </w:rPr>
      </w:pPr>
    </w:p>
    <w:p w14:paraId="1F46559F" w14:textId="18B82B57" w:rsidR="00D10C64" w:rsidRPr="00FC2D78" w:rsidRDefault="00CF0DE7" w:rsidP="00D10C64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FC2D78">
        <w:rPr>
          <w:b/>
          <w:bCs/>
          <w:noProof/>
        </w:rPr>
        <w:t>Nakládání s citlivými daty během výzkumu</w:t>
      </w:r>
    </w:p>
    <w:p w14:paraId="03CF20A4" w14:textId="6CA1A042" w:rsidR="00CF0DE7" w:rsidRPr="00FC2D78" w:rsidRDefault="00CF0DE7" w:rsidP="00CF0DE7">
      <w:pPr>
        <w:pStyle w:val="Odstavecseseznamem"/>
        <w:rPr>
          <w:b w:val="0"/>
          <w:bCs/>
          <w:i/>
          <w:iCs/>
          <w:sz w:val="22"/>
        </w:rPr>
      </w:pPr>
      <w:r w:rsidRPr="00FC2D78">
        <w:rPr>
          <w:b w:val="0"/>
          <w:bCs/>
          <w:i/>
          <w:iCs/>
          <w:sz w:val="22"/>
        </w:rPr>
        <w:t xml:space="preserve">Uveďte, zda ve vašem projektu </w:t>
      </w:r>
      <w:r w:rsidR="00813A20" w:rsidRPr="00FC2D78">
        <w:rPr>
          <w:b w:val="0"/>
          <w:bCs/>
          <w:i/>
          <w:iCs/>
          <w:sz w:val="22"/>
        </w:rPr>
        <w:t>pracujete nebo budete pracovat s citlivými daty</w:t>
      </w:r>
      <w:r w:rsidR="00281A07" w:rsidRPr="00FC2D78">
        <w:rPr>
          <w:b w:val="0"/>
          <w:bCs/>
          <w:i/>
          <w:iCs/>
          <w:sz w:val="22"/>
        </w:rPr>
        <w:t xml:space="preserve">, tj. daty jejichž zveřejnění je spojeno s etickými otázkami nebo zvláštními předpisy (GDPR; pokusy na zvířatech). </w:t>
      </w:r>
    </w:p>
    <w:p w14:paraId="7ECB10ED" w14:textId="7DB4AEBB" w:rsidR="00E422AC" w:rsidRPr="00FC2D78" w:rsidRDefault="00E4156B" w:rsidP="0086461C">
      <w:pPr>
        <w:pStyle w:val="Odstavecseseznamem"/>
        <w:tabs>
          <w:tab w:val="left" w:pos="1848"/>
        </w:tabs>
        <w:ind w:left="1134"/>
        <w:rPr>
          <w:sz w:val="22"/>
        </w:rPr>
      </w:pPr>
      <w:sdt>
        <w:sdtPr>
          <w:rPr>
            <w:sz w:val="22"/>
          </w:rPr>
          <w:id w:val="5089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422AC" w:rsidRPr="00FC2D78">
        <w:rPr>
          <w:sz w:val="22"/>
        </w:rPr>
        <w:t xml:space="preserve"> Žádná citlivá data nejsou zpracovávána </w:t>
      </w:r>
    </w:p>
    <w:p w14:paraId="6BBC6A6D" w14:textId="41DCCB4A" w:rsidR="00E422AC" w:rsidRPr="00FC2D78" w:rsidRDefault="00E4156B" w:rsidP="0086461C">
      <w:pPr>
        <w:pStyle w:val="Odstavecseseznamem"/>
        <w:tabs>
          <w:tab w:val="left" w:pos="2268"/>
        </w:tabs>
        <w:ind w:left="1134"/>
        <w:rPr>
          <w:sz w:val="22"/>
        </w:rPr>
      </w:pPr>
      <w:sdt>
        <w:sdtPr>
          <w:rPr>
            <w:sz w:val="22"/>
          </w:rPr>
          <w:id w:val="79263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C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422AC" w:rsidRPr="00FC2D78">
        <w:rPr>
          <w:sz w:val="22"/>
        </w:rPr>
        <w:t xml:space="preserve"> Data o lidských subjektech </w:t>
      </w:r>
    </w:p>
    <w:p w14:paraId="2C6A8CC1" w14:textId="58A1074F" w:rsidR="00E422AC" w:rsidRPr="00FC2D78" w:rsidRDefault="00E4156B" w:rsidP="0086461C">
      <w:pPr>
        <w:pStyle w:val="Odstavecseseznamem"/>
        <w:tabs>
          <w:tab w:val="left" w:pos="1440"/>
        </w:tabs>
        <w:ind w:left="1134"/>
        <w:rPr>
          <w:sz w:val="22"/>
        </w:rPr>
      </w:pPr>
      <w:sdt>
        <w:sdtPr>
          <w:rPr>
            <w:sz w:val="22"/>
          </w:rPr>
          <w:id w:val="996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C" w:rsidRPr="00FC2D7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422AC" w:rsidRPr="00FC2D78">
        <w:rPr>
          <w:sz w:val="22"/>
        </w:rPr>
        <w:t xml:space="preserve"> Data z experimentů na zvířatech</w:t>
      </w:r>
    </w:p>
    <w:p w14:paraId="4F0F4C17" w14:textId="1EFB1DCE" w:rsidR="00E422AC" w:rsidRPr="00FC2D78" w:rsidRDefault="00E4156B" w:rsidP="7C1E4DB6">
      <w:pPr>
        <w:pStyle w:val="Odstavecseseznamem"/>
        <w:tabs>
          <w:tab w:val="left" w:pos="2064"/>
        </w:tabs>
        <w:ind w:left="1134"/>
        <w:rPr>
          <w:sz w:val="22"/>
        </w:rPr>
      </w:pPr>
      <w:sdt>
        <w:sdtPr>
          <w:rPr>
            <w:sz w:val="22"/>
          </w:rPr>
          <w:id w:val="105496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C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E422AC" w:rsidRPr="7C1E4DB6">
        <w:rPr>
          <w:sz w:val="22"/>
        </w:rPr>
        <w:t xml:space="preserve"> Data obchodního tajemství </w:t>
      </w:r>
    </w:p>
    <w:p w14:paraId="48E332F2" w14:textId="7DB900D2" w:rsidR="0E65370F" w:rsidRDefault="00E4156B" w:rsidP="7C1E4DB6">
      <w:pPr>
        <w:pStyle w:val="Odstavecseseznamem"/>
        <w:tabs>
          <w:tab w:val="left" w:pos="2268"/>
        </w:tabs>
        <w:ind w:left="1134"/>
        <w:rPr>
          <w:sz w:val="22"/>
        </w:rPr>
      </w:pPr>
      <w:sdt>
        <w:sdtPr>
          <w:rPr>
            <w:sz w:val="22"/>
          </w:rPr>
          <w:id w:val="13644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E65370F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E65370F" w:rsidRPr="7C1E4DB6">
        <w:rPr>
          <w:sz w:val="22"/>
        </w:rPr>
        <w:t xml:space="preserve"> Patentové přihlášky/patenty</w:t>
      </w:r>
    </w:p>
    <w:p w14:paraId="5B8EF747" w14:textId="60D8C2A0" w:rsidR="0E65370F" w:rsidRDefault="00E4156B" w:rsidP="7C1E4DB6">
      <w:pPr>
        <w:pStyle w:val="Odstavecseseznamem"/>
        <w:tabs>
          <w:tab w:val="left" w:pos="2268"/>
        </w:tabs>
        <w:ind w:left="1134"/>
        <w:rPr>
          <w:sz w:val="22"/>
        </w:rPr>
      </w:pPr>
      <w:sdt>
        <w:sdtPr>
          <w:rPr>
            <w:sz w:val="22"/>
          </w:rPr>
          <w:id w:val="4743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E65370F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E65370F" w:rsidRPr="7C1E4DB6">
        <w:rPr>
          <w:sz w:val="22"/>
        </w:rPr>
        <w:t xml:space="preserve"> Užitné vzory</w:t>
      </w:r>
    </w:p>
    <w:p w14:paraId="50BAA93A" w14:textId="2B88BBE7" w:rsidR="00E422AC" w:rsidRPr="00FC2D78" w:rsidRDefault="00E4156B" w:rsidP="7C1E4DB6">
      <w:pPr>
        <w:pStyle w:val="Odstavecseseznamem"/>
        <w:tabs>
          <w:tab w:val="left" w:pos="1668"/>
        </w:tabs>
        <w:ind w:left="1134"/>
        <w:rPr>
          <w:sz w:val="22"/>
        </w:rPr>
      </w:pPr>
      <w:sdt>
        <w:sdtPr>
          <w:rPr>
            <w:sz w:val="22"/>
          </w:rPr>
          <w:id w:val="19122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E65370F" w:rsidRPr="7C1E4DB6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="00E422AC" w:rsidRPr="7C1E4DB6">
        <w:rPr>
          <w:sz w:val="22"/>
        </w:rPr>
        <w:t xml:space="preserve"> </w:t>
      </w:r>
      <w:r w:rsidR="0086461C" w:rsidRPr="7C1E4DB6">
        <w:rPr>
          <w:sz w:val="22"/>
        </w:rPr>
        <w:t xml:space="preserve">Jiné </w:t>
      </w:r>
    </w:p>
    <w:p w14:paraId="5F5718F9" w14:textId="7FDE4FD7" w:rsidR="00F75B5B" w:rsidRDefault="0086461C" w:rsidP="0046111C">
      <w:pPr>
        <w:pStyle w:val="Odstavecseseznamem"/>
        <w:tabs>
          <w:tab w:val="left" w:pos="1668"/>
        </w:tabs>
        <w:rPr>
          <w:i/>
          <w:iCs/>
          <w:sz w:val="24"/>
          <w:szCs w:val="24"/>
          <w:u w:val="single"/>
        </w:rPr>
      </w:pPr>
      <w:r w:rsidRPr="00F75B5B">
        <w:rPr>
          <w:i/>
          <w:iCs/>
          <w:sz w:val="24"/>
          <w:szCs w:val="24"/>
          <w:u w:val="single"/>
        </w:rPr>
        <w:t xml:space="preserve">Upřesněte: </w:t>
      </w:r>
    </w:p>
    <w:p w14:paraId="2579011C" w14:textId="77777777" w:rsidR="0046111C" w:rsidRPr="0046111C" w:rsidRDefault="0046111C" w:rsidP="0046111C">
      <w:pPr>
        <w:pStyle w:val="Odstavecseseznamem"/>
        <w:tabs>
          <w:tab w:val="left" w:pos="1668"/>
        </w:tabs>
        <w:rPr>
          <w:i/>
          <w:iCs/>
          <w:sz w:val="22"/>
          <w:u w:val="single"/>
        </w:rPr>
      </w:pPr>
    </w:p>
    <w:p w14:paraId="251273DB" w14:textId="18154E1B" w:rsidR="00B47B81" w:rsidRPr="00FC2D78" w:rsidRDefault="00B47B81" w:rsidP="00B47B81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FC2D78">
        <w:rPr>
          <w:b/>
          <w:bCs/>
          <w:noProof/>
        </w:rPr>
        <w:t xml:space="preserve">V jakých formátech data ukládáte? </w:t>
      </w:r>
    </w:p>
    <w:p w14:paraId="45413BE0" w14:textId="43402739" w:rsidR="00B47B81" w:rsidRPr="00852FE9" w:rsidRDefault="00B47B81" w:rsidP="00B47B81">
      <w:pPr>
        <w:pStyle w:val="Odstavecseseznamem"/>
        <w:rPr>
          <w:b w:val="0"/>
          <w:bCs/>
          <w:i/>
          <w:iCs/>
          <w:sz w:val="22"/>
        </w:rPr>
      </w:pPr>
      <w:r w:rsidRPr="00852FE9">
        <w:rPr>
          <w:b w:val="0"/>
          <w:bCs/>
          <w:i/>
          <w:iCs/>
          <w:sz w:val="22"/>
        </w:rPr>
        <w:t>Uveďte, typy formátů dat</w:t>
      </w:r>
      <w:r w:rsidR="006F6400" w:rsidRPr="00852FE9">
        <w:rPr>
          <w:b w:val="0"/>
          <w:bCs/>
          <w:i/>
          <w:iCs/>
          <w:sz w:val="22"/>
        </w:rPr>
        <w:t xml:space="preserve">, které v projektu budete používat. </w:t>
      </w:r>
      <w:r w:rsidR="0008635F">
        <w:rPr>
          <w:b w:val="0"/>
          <w:bCs/>
          <w:i/>
          <w:iCs/>
          <w:sz w:val="22"/>
        </w:rPr>
        <w:t>Například .</w:t>
      </w:r>
      <w:proofErr w:type="spellStart"/>
      <w:r w:rsidR="0008635F">
        <w:rPr>
          <w:b w:val="0"/>
          <w:bCs/>
          <w:i/>
          <w:iCs/>
          <w:sz w:val="22"/>
        </w:rPr>
        <w:t>txt</w:t>
      </w:r>
      <w:proofErr w:type="spellEnd"/>
      <w:r w:rsidR="0008635F">
        <w:rPr>
          <w:b w:val="0"/>
          <w:bCs/>
          <w:i/>
          <w:iCs/>
          <w:sz w:val="22"/>
        </w:rPr>
        <w:t>, .</w:t>
      </w:r>
      <w:proofErr w:type="spellStart"/>
      <w:r w:rsidR="0008635F">
        <w:rPr>
          <w:b w:val="0"/>
          <w:bCs/>
          <w:i/>
          <w:iCs/>
          <w:sz w:val="22"/>
        </w:rPr>
        <w:t>docx</w:t>
      </w:r>
      <w:proofErr w:type="spellEnd"/>
      <w:r w:rsidR="0008635F">
        <w:rPr>
          <w:b w:val="0"/>
          <w:bCs/>
          <w:i/>
          <w:iCs/>
          <w:sz w:val="22"/>
        </w:rPr>
        <w:t>, .</w:t>
      </w:r>
      <w:proofErr w:type="spellStart"/>
      <w:r w:rsidR="0008635F">
        <w:rPr>
          <w:b w:val="0"/>
          <w:bCs/>
          <w:i/>
          <w:iCs/>
          <w:sz w:val="22"/>
        </w:rPr>
        <w:t>xlsx</w:t>
      </w:r>
      <w:proofErr w:type="spellEnd"/>
      <w:r w:rsidR="0008635F">
        <w:rPr>
          <w:b w:val="0"/>
          <w:bCs/>
          <w:i/>
          <w:iCs/>
          <w:sz w:val="22"/>
        </w:rPr>
        <w:t>, .</w:t>
      </w:r>
      <w:proofErr w:type="spellStart"/>
      <w:r w:rsidR="0008635F">
        <w:rPr>
          <w:b w:val="0"/>
          <w:bCs/>
          <w:i/>
          <w:iCs/>
          <w:sz w:val="22"/>
        </w:rPr>
        <w:t>png</w:t>
      </w:r>
      <w:proofErr w:type="spellEnd"/>
      <w:r w:rsidR="0008635F">
        <w:rPr>
          <w:b w:val="0"/>
          <w:bCs/>
          <w:i/>
          <w:iCs/>
          <w:sz w:val="22"/>
        </w:rPr>
        <w:t xml:space="preserve">, </w:t>
      </w:r>
      <w:r w:rsidR="008F4B04">
        <w:rPr>
          <w:b w:val="0"/>
          <w:bCs/>
          <w:i/>
          <w:iCs/>
          <w:sz w:val="22"/>
        </w:rPr>
        <w:t>.</w:t>
      </w:r>
      <w:proofErr w:type="spellStart"/>
      <w:r w:rsidR="008F4B04">
        <w:rPr>
          <w:b w:val="0"/>
          <w:bCs/>
          <w:i/>
          <w:iCs/>
          <w:sz w:val="22"/>
        </w:rPr>
        <w:t>csv</w:t>
      </w:r>
      <w:proofErr w:type="spellEnd"/>
      <w:r w:rsidR="008F4B04">
        <w:rPr>
          <w:b w:val="0"/>
          <w:bCs/>
          <w:i/>
          <w:iCs/>
          <w:sz w:val="22"/>
        </w:rPr>
        <w:t>…</w:t>
      </w:r>
    </w:p>
    <w:p w14:paraId="44E70904" w14:textId="77777777" w:rsidR="00E93248" w:rsidRDefault="00E93248" w:rsidP="00E93248">
      <w:pPr>
        <w:pStyle w:val="Odstavecseseznamem"/>
        <w:tabs>
          <w:tab w:val="left" w:pos="1824"/>
        </w:tabs>
      </w:pPr>
    </w:p>
    <w:p w14:paraId="7C11205A" w14:textId="77777777" w:rsidR="006B0950" w:rsidRDefault="006B0950" w:rsidP="006B0950">
      <w:pPr>
        <w:pStyle w:val="Nadpis2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Jaký je objem generovaných dat? </w:t>
      </w:r>
    </w:p>
    <w:p w14:paraId="63D7B831" w14:textId="1DF0AB10" w:rsidR="00077C87" w:rsidRPr="00F75B5B" w:rsidRDefault="00F75B5B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 </w:t>
      </w:r>
      <w:r w:rsidR="00852FE9" w:rsidRPr="7C1E4DB6">
        <w:rPr>
          <w:b w:val="0"/>
          <w:i/>
          <w:iCs/>
          <w:sz w:val="22"/>
        </w:rPr>
        <w:t xml:space="preserve">Uveďte, jaký je předpokládaný </w:t>
      </w:r>
      <w:r w:rsidR="00077C87" w:rsidRPr="7C1E4DB6">
        <w:rPr>
          <w:b w:val="0"/>
          <w:i/>
          <w:iCs/>
          <w:sz w:val="22"/>
        </w:rPr>
        <w:t>objem generovaných dat během projektu</w:t>
      </w:r>
      <w:r w:rsidR="008F4B04">
        <w:rPr>
          <w:b w:val="0"/>
          <w:i/>
          <w:iCs/>
          <w:sz w:val="22"/>
        </w:rPr>
        <w:t xml:space="preserve"> (MB, </w:t>
      </w:r>
      <w:r w:rsidR="007566FF">
        <w:rPr>
          <w:b w:val="0"/>
          <w:i/>
          <w:iCs/>
          <w:sz w:val="22"/>
        </w:rPr>
        <w:t xml:space="preserve">GB, </w:t>
      </w:r>
      <w:r w:rsidR="008F4B04">
        <w:rPr>
          <w:b w:val="0"/>
          <w:i/>
          <w:iCs/>
          <w:sz w:val="22"/>
        </w:rPr>
        <w:t>TB</w:t>
      </w:r>
      <w:r w:rsidR="007566FF">
        <w:rPr>
          <w:b w:val="0"/>
          <w:i/>
          <w:iCs/>
          <w:sz w:val="22"/>
        </w:rPr>
        <w:t>)</w:t>
      </w:r>
      <w:r w:rsidR="00077C87" w:rsidRPr="7C1E4DB6">
        <w:rPr>
          <w:b w:val="0"/>
          <w:i/>
          <w:iCs/>
          <w:sz w:val="22"/>
        </w:rPr>
        <w:t>.</w:t>
      </w:r>
      <w:r w:rsidR="1C277728" w:rsidRPr="7C1E4DB6">
        <w:rPr>
          <w:b w:val="0"/>
          <w:i/>
          <w:iCs/>
          <w:sz w:val="22"/>
        </w:rPr>
        <w:t xml:space="preserve"> V případě větších projektů doplňte objemy dat pro </w:t>
      </w:r>
      <w:r w:rsidR="13D7CDE5" w:rsidRPr="7C1E4DB6">
        <w:rPr>
          <w:b w:val="0"/>
          <w:i/>
          <w:iCs/>
          <w:sz w:val="22"/>
        </w:rPr>
        <w:t>jednotlivé výzkumné skupiny</w:t>
      </w:r>
      <w:r w:rsidR="5E892D77" w:rsidRPr="7C1E4DB6">
        <w:rPr>
          <w:b w:val="0"/>
          <w:i/>
          <w:iCs/>
          <w:sz w:val="22"/>
        </w:rPr>
        <w:t>/klíčové aktivity</w:t>
      </w:r>
      <w:r w:rsidR="13D7CDE5" w:rsidRPr="7C1E4DB6">
        <w:rPr>
          <w:b w:val="0"/>
          <w:i/>
          <w:iCs/>
          <w:sz w:val="22"/>
        </w:rPr>
        <w:t xml:space="preserve">. </w:t>
      </w:r>
    </w:p>
    <w:p w14:paraId="79C507BC" w14:textId="26EFE8CF" w:rsidR="00852FE9" w:rsidRDefault="00852FE9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sz w:val="22"/>
        </w:rPr>
        <w:t xml:space="preserve"> </w:t>
      </w:r>
    </w:p>
    <w:p w14:paraId="3C253091" w14:textId="77777777" w:rsidR="00852FE9" w:rsidRPr="00852FE9" w:rsidRDefault="00852FE9" w:rsidP="00852FE9"/>
    <w:p w14:paraId="03D4C4A3" w14:textId="7BCC3D0E" w:rsidR="006B0950" w:rsidRDefault="006B0950" w:rsidP="006B0950">
      <w:pPr>
        <w:pStyle w:val="Nadpis2"/>
        <w:numPr>
          <w:ilvl w:val="0"/>
          <w:numId w:val="3"/>
        </w:numPr>
        <w:rPr>
          <w:b/>
          <w:bCs/>
          <w:noProof/>
        </w:rPr>
      </w:pPr>
      <w:r w:rsidRPr="00FC2D78">
        <w:rPr>
          <w:b/>
          <w:bCs/>
          <w:noProof/>
        </w:rPr>
        <w:t xml:space="preserve"> </w:t>
      </w:r>
      <w:r w:rsidR="00F330FB">
        <w:rPr>
          <w:b/>
          <w:bCs/>
          <w:noProof/>
        </w:rPr>
        <w:t xml:space="preserve">Jakým způsobem </w:t>
      </w:r>
      <w:r w:rsidR="00F75B5B">
        <w:rPr>
          <w:b/>
          <w:bCs/>
          <w:noProof/>
        </w:rPr>
        <w:t xml:space="preserve">shromažďujete generovaná metadata? </w:t>
      </w:r>
    </w:p>
    <w:p w14:paraId="4DA0D128" w14:textId="333A12EE" w:rsidR="00F75B5B" w:rsidRDefault="00F75B5B" w:rsidP="002635A4">
      <w:pPr>
        <w:pStyle w:val="Odstavecseseznamem"/>
        <w:ind w:left="816"/>
        <w:rPr>
          <w:b w:val="0"/>
          <w:bCs/>
          <w:i/>
          <w:iCs/>
          <w:sz w:val="22"/>
        </w:rPr>
      </w:pPr>
      <w:r w:rsidRPr="002635A4">
        <w:rPr>
          <w:b w:val="0"/>
          <w:bCs/>
          <w:i/>
          <w:iCs/>
          <w:sz w:val="22"/>
        </w:rPr>
        <w:t xml:space="preserve">Uveďte, jak shromažďujete </w:t>
      </w:r>
      <w:r w:rsidR="00D51A6B" w:rsidRPr="002635A4">
        <w:rPr>
          <w:b w:val="0"/>
          <w:bCs/>
          <w:i/>
          <w:iCs/>
          <w:sz w:val="22"/>
        </w:rPr>
        <w:t xml:space="preserve">a ukládáte metadata, která jsou během projektu generována. </w:t>
      </w:r>
      <w:r w:rsidR="002635A4" w:rsidRPr="002635A4">
        <w:rPr>
          <w:b w:val="0"/>
          <w:bCs/>
          <w:i/>
          <w:iCs/>
          <w:sz w:val="22"/>
        </w:rPr>
        <w:t>Metadata mohou</w:t>
      </w:r>
      <w:r w:rsidR="00D51A6B" w:rsidRPr="002635A4">
        <w:rPr>
          <w:b w:val="0"/>
          <w:bCs/>
          <w:i/>
          <w:iCs/>
          <w:sz w:val="22"/>
        </w:rPr>
        <w:t xml:space="preserve"> být </w:t>
      </w:r>
      <w:r w:rsidR="007566FF">
        <w:rPr>
          <w:b w:val="0"/>
          <w:bCs/>
          <w:i/>
          <w:iCs/>
          <w:sz w:val="22"/>
        </w:rPr>
        <w:t>např. název</w:t>
      </w:r>
      <w:r w:rsidR="00651DA2" w:rsidRPr="002635A4">
        <w:rPr>
          <w:b w:val="0"/>
          <w:bCs/>
          <w:i/>
          <w:iCs/>
          <w:sz w:val="22"/>
        </w:rPr>
        <w:t xml:space="preserve"> datové sady, </w:t>
      </w:r>
      <w:r w:rsidR="0056774E">
        <w:rPr>
          <w:b w:val="0"/>
          <w:bCs/>
          <w:i/>
          <w:iCs/>
          <w:sz w:val="22"/>
        </w:rPr>
        <w:t xml:space="preserve">afiliace, </w:t>
      </w:r>
      <w:r w:rsidR="005E7749" w:rsidRPr="002635A4">
        <w:rPr>
          <w:b w:val="0"/>
          <w:bCs/>
          <w:i/>
          <w:iCs/>
          <w:sz w:val="22"/>
        </w:rPr>
        <w:t xml:space="preserve">vydavatelé, celá jména </w:t>
      </w:r>
      <w:r w:rsidR="007566FF">
        <w:rPr>
          <w:b w:val="0"/>
          <w:bCs/>
          <w:i/>
          <w:iCs/>
          <w:sz w:val="22"/>
        </w:rPr>
        <w:t>autorů</w:t>
      </w:r>
      <w:r w:rsidR="006A17AC" w:rsidRPr="002635A4">
        <w:rPr>
          <w:b w:val="0"/>
          <w:bCs/>
          <w:i/>
          <w:iCs/>
          <w:sz w:val="22"/>
        </w:rPr>
        <w:t xml:space="preserve"> výzkumu, </w:t>
      </w:r>
      <w:r w:rsidR="007566FF">
        <w:rPr>
          <w:b w:val="0"/>
          <w:bCs/>
          <w:i/>
          <w:iCs/>
          <w:sz w:val="22"/>
        </w:rPr>
        <w:t>klíčová s</w:t>
      </w:r>
      <w:r w:rsidR="0056774E">
        <w:rPr>
          <w:b w:val="0"/>
          <w:bCs/>
          <w:i/>
          <w:iCs/>
          <w:sz w:val="22"/>
        </w:rPr>
        <w:t xml:space="preserve">lova, </w:t>
      </w:r>
      <w:r w:rsidR="002635A4" w:rsidRPr="002635A4">
        <w:rPr>
          <w:b w:val="0"/>
          <w:bCs/>
          <w:i/>
          <w:iCs/>
          <w:sz w:val="22"/>
        </w:rPr>
        <w:t xml:space="preserve">laboratorní protokoly, technická metadata přímo generovaná přístroji apod. </w:t>
      </w:r>
      <w:r w:rsidRPr="002635A4">
        <w:rPr>
          <w:b w:val="0"/>
          <w:bCs/>
          <w:i/>
          <w:iCs/>
          <w:sz w:val="22"/>
        </w:rPr>
        <w:t xml:space="preserve"> </w:t>
      </w:r>
    </w:p>
    <w:p w14:paraId="36A0E8DB" w14:textId="444E2525" w:rsidR="002635A4" w:rsidRPr="009156E9" w:rsidRDefault="00E4156B" w:rsidP="0078379F">
      <w:pPr>
        <w:pStyle w:val="Odstavecseseznamem"/>
        <w:tabs>
          <w:tab w:val="left" w:pos="1656"/>
        </w:tabs>
        <w:ind w:left="1134"/>
        <w:rPr>
          <w:sz w:val="22"/>
        </w:rPr>
      </w:pPr>
      <w:sdt>
        <w:sdtPr>
          <w:rPr>
            <w:sz w:val="22"/>
          </w:rPr>
          <w:id w:val="-161852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5A4" w:rsidRPr="009156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5E7A" w:rsidRPr="009156E9">
        <w:rPr>
          <w:sz w:val="22"/>
        </w:rPr>
        <w:t xml:space="preserve"> </w:t>
      </w:r>
      <w:r w:rsidR="002635A4" w:rsidRPr="009156E9">
        <w:rPr>
          <w:sz w:val="22"/>
        </w:rPr>
        <w:t xml:space="preserve">Metadata negenerujeme/neshromažďujeme </w:t>
      </w:r>
    </w:p>
    <w:p w14:paraId="00636DD3" w14:textId="7EB0362F" w:rsidR="002635A4" w:rsidRPr="009156E9" w:rsidRDefault="00E4156B" w:rsidP="0078379F">
      <w:pPr>
        <w:pStyle w:val="Odstavecseseznamem"/>
        <w:tabs>
          <w:tab w:val="left" w:pos="2352"/>
        </w:tabs>
        <w:ind w:left="1134"/>
        <w:rPr>
          <w:sz w:val="22"/>
        </w:rPr>
      </w:pPr>
      <w:sdt>
        <w:sdtPr>
          <w:rPr>
            <w:sz w:val="22"/>
          </w:rPr>
          <w:id w:val="-99718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5A4" w:rsidRPr="009156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5E7A" w:rsidRPr="009156E9">
        <w:rPr>
          <w:sz w:val="22"/>
        </w:rPr>
        <w:t xml:space="preserve"> Na papíře (laboratorní deníky…) </w:t>
      </w:r>
    </w:p>
    <w:p w14:paraId="1950BB41" w14:textId="2D6BD6FB" w:rsidR="00EF5E7A" w:rsidRPr="009156E9" w:rsidRDefault="00E4156B" w:rsidP="0078379F">
      <w:pPr>
        <w:pStyle w:val="Odstavecseseznamem"/>
        <w:tabs>
          <w:tab w:val="left" w:pos="3444"/>
        </w:tabs>
        <w:ind w:left="1134"/>
        <w:rPr>
          <w:sz w:val="22"/>
        </w:rPr>
      </w:pPr>
      <w:sdt>
        <w:sdtPr>
          <w:rPr>
            <w:sz w:val="22"/>
          </w:rPr>
          <w:id w:val="158563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7A" w:rsidRPr="009156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5E7A" w:rsidRPr="009156E9">
        <w:rPr>
          <w:sz w:val="22"/>
        </w:rPr>
        <w:t xml:space="preserve"> </w:t>
      </w:r>
      <w:r w:rsidR="007021A1" w:rsidRPr="009156E9">
        <w:rPr>
          <w:sz w:val="22"/>
        </w:rPr>
        <w:t>Elektronické ukládání ve vlastním zařízení (</w:t>
      </w:r>
      <w:r w:rsidR="004407F1">
        <w:rPr>
          <w:sz w:val="22"/>
        </w:rPr>
        <w:t xml:space="preserve">pracovní </w:t>
      </w:r>
      <w:r w:rsidR="007021A1" w:rsidRPr="009156E9">
        <w:rPr>
          <w:sz w:val="22"/>
        </w:rPr>
        <w:t xml:space="preserve">počítač, notebook) </w:t>
      </w:r>
    </w:p>
    <w:p w14:paraId="14B98D47" w14:textId="106ECCCC" w:rsidR="007021A1" w:rsidRPr="009156E9" w:rsidRDefault="00E4156B" w:rsidP="0078379F">
      <w:pPr>
        <w:pStyle w:val="Odstavecseseznamem"/>
        <w:tabs>
          <w:tab w:val="left" w:pos="1752"/>
        </w:tabs>
        <w:ind w:left="1134"/>
        <w:rPr>
          <w:sz w:val="22"/>
        </w:rPr>
      </w:pPr>
      <w:sdt>
        <w:sdtPr>
          <w:rPr>
            <w:sz w:val="22"/>
          </w:rPr>
          <w:id w:val="-212900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A1" w:rsidRPr="009156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21A1" w:rsidRPr="009156E9">
        <w:rPr>
          <w:sz w:val="22"/>
        </w:rPr>
        <w:t xml:space="preserve"> Elektronické ukládání v Cloudové aplikaci (</w:t>
      </w:r>
      <w:r w:rsidR="009156E9" w:rsidRPr="009156E9">
        <w:rPr>
          <w:sz w:val="22"/>
        </w:rPr>
        <w:t xml:space="preserve">SharePoint, </w:t>
      </w:r>
      <w:proofErr w:type="gramStart"/>
      <w:r w:rsidR="009156E9" w:rsidRPr="009156E9">
        <w:rPr>
          <w:sz w:val="22"/>
        </w:rPr>
        <w:t>OneDrive,</w:t>
      </w:r>
      <w:proofErr w:type="gramEnd"/>
      <w:r w:rsidR="009156E9" w:rsidRPr="009156E9">
        <w:rPr>
          <w:sz w:val="22"/>
        </w:rPr>
        <w:t xml:space="preserve"> atd.) </w:t>
      </w:r>
    </w:p>
    <w:p w14:paraId="51681E7C" w14:textId="1C2BADC8" w:rsidR="009156E9" w:rsidRPr="009156E9" w:rsidRDefault="00E4156B" w:rsidP="0078379F">
      <w:pPr>
        <w:pStyle w:val="Odstavecseseznamem"/>
        <w:tabs>
          <w:tab w:val="left" w:pos="2616"/>
        </w:tabs>
        <w:ind w:left="1134"/>
        <w:rPr>
          <w:i/>
          <w:iCs/>
          <w:sz w:val="22"/>
        </w:rPr>
      </w:pPr>
      <w:sdt>
        <w:sdtPr>
          <w:rPr>
            <w:sz w:val="22"/>
          </w:rPr>
          <w:id w:val="-116408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E9" w:rsidRPr="009156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156E9" w:rsidRPr="009156E9">
        <w:rPr>
          <w:sz w:val="22"/>
        </w:rPr>
        <w:t xml:space="preserve"> Jiné způsoby ukládání</w:t>
      </w:r>
    </w:p>
    <w:p w14:paraId="2989D9DA" w14:textId="77777777" w:rsidR="009156E9" w:rsidRPr="00F75B5B" w:rsidRDefault="009156E9" w:rsidP="009156E9">
      <w:pPr>
        <w:pStyle w:val="Odstavecseseznamem"/>
        <w:tabs>
          <w:tab w:val="left" w:pos="1668"/>
        </w:tabs>
        <w:rPr>
          <w:i/>
          <w:iCs/>
          <w:sz w:val="22"/>
        </w:rPr>
      </w:pPr>
      <w:r w:rsidRPr="00F75B5B">
        <w:rPr>
          <w:i/>
          <w:iCs/>
          <w:sz w:val="24"/>
          <w:szCs w:val="24"/>
          <w:u w:val="single"/>
        </w:rPr>
        <w:t xml:space="preserve">Upřesněte: </w:t>
      </w:r>
    </w:p>
    <w:p w14:paraId="4B9C0C60" w14:textId="77777777" w:rsidR="00DD1B85" w:rsidRPr="00DD1B85" w:rsidRDefault="00DD1B85" w:rsidP="00DD1B85"/>
    <w:p w14:paraId="66B76061" w14:textId="63056626" w:rsidR="00A42744" w:rsidRDefault="003A4153" w:rsidP="00A42744">
      <w:pPr>
        <w:pStyle w:val="Nadpis2"/>
        <w:numPr>
          <w:ilvl w:val="0"/>
          <w:numId w:val="3"/>
        </w:numPr>
        <w:ind w:left="567"/>
        <w:rPr>
          <w:b/>
          <w:bCs/>
          <w:noProof/>
        </w:rPr>
      </w:pPr>
      <w:r w:rsidRPr="7C1E4DB6">
        <w:rPr>
          <w:b/>
          <w:bCs/>
          <w:noProof/>
        </w:rPr>
        <w:t xml:space="preserve">Jaká </w:t>
      </w:r>
      <w:r w:rsidR="000B65B3" w:rsidRPr="7C1E4DB6">
        <w:rPr>
          <w:b/>
          <w:bCs/>
          <w:noProof/>
        </w:rPr>
        <w:t>úložiště používáte pro vlastní potřebu a archivaci dat?</w:t>
      </w:r>
    </w:p>
    <w:p w14:paraId="3B2DF296" w14:textId="5BD0D860" w:rsidR="00A42744" w:rsidRPr="00A42744" w:rsidRDefault="00A42744" w:rsidP="00A42744">
      <w:pPr>
        <w:ind w:firstLine="720"/>
        <w:rPr>
          <w:b w:val="0"/>
          <w:bCs/>
          <w:i/>
          <w:iCs/>
          <w:noProof/>
          <w:sz w:val="22"/>
        </w:rPr>
      </w:pPr>
      <w:r w:rsidRPr="00A42744">
        <w:rPr>
          <w:b w:val="0"/>
          <w:bCs/>
          <w:i/>
          <w:iCs/>
          <w:sz w:val="22"/>
        </w:rPr>
        <w:t>Uveďte, jak projektová data ukládáte pro archivaci a vlastní potřebu práce s daty v projektu.</w:t>
      </w:r>
    </w:p>
    <w:p w14:paraId="31FDA6AA" w14:textId="1B7B08A0" w:rsidR="000B65B3" w:rsidRPr="0078379F" w:rsidRDefault="00E4156B" w:rsidP="0078379F">
      <w:pPr>
        <w:tabs>
          <w:tab w:val="left" w:pos="2172"/>
        </w:tabs>
        <w:ind w:left="1134"/>
        <w:rPr>
          <w:sz w:val="22"/>
        </w:rPr>
      </w:pPr>
      <w:sdt>
        <w:sdtPr>
          <w:rPr>
            <w:sz w:val="22"/>
          </w:rPr>
          <w:id w:val="1570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F1" w:rsidRPr="0078379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407F1" w:rsidRPr="0078379F">
        <w:rPr>
          <w:sz w:val="22"/>
        </w:rPr>
        <w:t xml:space="preserve"> Lokální pracovní stanice</w:t>
      </w:r>
      <w:r w:rsidR="0078379F" w:rsidRPr="0078379F">
        <w:rPr>
          <w:sz w:val="22"/>
        </w:rPr>
        <w:t xml:space="preserve"> a fyzická úložiště</w:t>
      </w:r>
      <w:r w:rsidR="004407F1" w:rsidRPr="0078379F">
        <w:rPr>
          <w:sz w:val="22"/>
        </w:rPr>
        <w:t xml:space="preserve"> (pracovní počítač, noteboo</w:t>
      </w:r>
      <w:r w:rsidR="0078379F" w:rsidRPr="0078379F">
        <w:rPr>
          <w:sz w:val="22"/>
        </w:rPr>
        <w:t>k, externí disk</w:t>
      </w:r>
      <w:r w:rsidR="000B15CC" w:rsidRPr="0078379F">
        <w:rPr>
          <w:sz w:val="22"/>
        </w:rPr>
        <w:t>)</w:t>
      </w:r>
    </w:p>
    <w:p w14:paraId="3971D034" w14:textId="541A46CC" w:rsidR="000B15CC" w:rsidRPr="0078379F" w:rsidRDefault="00E4156B" w:rsidP="0078379F">
      <w:pPr>
        <w:tabs>
          <w:tab w:val="left" w:pos="924"/>
        </w:tabs>
        <w:ind w:left="1134"/>
        <w:rPr>
          <w:sz w:val="22"/>
        </w:rPr>
      </w:pPr>
      <w:sdt>
        <w:sdtPr>
          <w:rPr>
            <w:sz w:val="22"/>
          </w:rPr>
          <w:id w:val="-20649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CC" w:rsidRPr="0078379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B15CC" w:rsidRPr="0078379F">
        <w:rPr>
          <w:sz w:val="22"/>
        </w:rPr>
        <w:t xml:space="preserve"> </w:t>
      </w:r>
      <w:r w:rsidR="00F048B6" w:rsidRPr="0078379F">
        <w:rPr>
          <w:sz w:val="22"/>
        </w:rPr>
        <w:t>Server na OI</w:t>
      </w:r>
      <w:r w:rsidR="00754729" w:rsidRPr="0078379F">
        <w:rPr>
          <w:sz w:val="22"/>
        </w:rPr>
        <w:t xml:space="preserve">T/Úložný prostor </w:t>
      </w:r>
    </w:p>
    <w:p w14:paraId="1419B199" w14:textId="6F9BAAEF" w:rsidR="00754729" w:rsidRPr="0078379F" w:rsidRDefault="00E4156B" w:rsidP="0078379F">
      <w:pPr>
        <w:tabs>
          <w:tab w:val="left" w:pos="924"/>
        </w:tabs>
        <w:ind w:left="1134"/>
        <w:rPr>
          <w:sz w:val="22"/>
        </w:rPr>
      </w:pPr>
      <w:sdt>
        <w:sdtPr>
          <w:rPr>
            <w:sz w:val="22"/>
          </w:rPr>
          <w:id w:val="-59155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729" w:rsidRPr="0078379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54729" w:rsidRPr="0078379F">
        <w:rPr>
          <w:sz w:val="22"/>
        </w:rPr>
        <w:t xml:space="preserve"> Disk MENDELU</w:t>
      </w:r>
    </w:p>
    <w:p w14:paraId="1E174A77" w14:textId="68B1E74B" w:rsidR="00754729" w:rsidRPr="0078379F" w:rsidRDefault="00E4156B" w:rsidP="0078379F">
      <w:pPr>
        <w:tabs>
          <w:tab w:val="left" w:pos="924"/>
        </w:tabs>
        <w:ind w:left="1134"/>
        <w:rPr>
          <w:sz w:val="22"/>
        </w:rPr>
      </w:pPr>
      <w:sdt>
        <w:sdtPr>
          <w:rPr>
            <w:sz w:val="22"/>
          </w:rPr>
          <w:id w:val="-13850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729" w:rsidRPr="0078379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54729" w:rsidRPr="0078379F">
        <w:rPr>
          <w:sz w:val="22"/>
        </w:rPr>
        <w:t xml:space="preserve"> </w:t>
      </w:r>
      <w:r w:rsidR="0078379F" w:rsidRPr="0078379F">
        <w:rPr>
          <w:sz w:val="22"/>
        </w:rPr>
        <w:t xml:space="preserve">Datové úložiště pro projektové stránky – </w:t>
      </w:r>
      <w:proofErr w:type="gramStart"/>
      <w:r w:rsidR="0078379F" w:rsidRPr="0078379F">
        <w:rPr>
          <w:sz w:val="22"/>
        </w:rPr>
        <w:t>fix.mendelu</w:t>
      </w:r>
      <w:proofErr w:type="gramEnd"/>
      <w:r w:rsidR="0078379F" w:rsidRPr="0078379F">
        <w:rPr>
          <w:sz w:val="22"/>
        </w:rPr>
        <w:t xml:space="preserve"> </w:t>
      </w:r>
    </w:p>
    <w:p w14:paraId="6B682CAB" w14:textId="6FFD15B7" w:rsidR="0078379F" w:rsidRDefault="00E4156B" w:rsidP="0078379F">
      <w:pPr>
        <w:tabs>
          <w:tab w:val="left" w:pos="924"/>
          <w:tab w:val="left" w:pos="3348"/>
        </w:tabs>
        <w:ind w:left="1134"/>
        <w:rPr>
          <w:sz w:val="22"/>
        </w:rPr>
      </w:pPr>
      <w:sdt>
        <w:sdtPr>
          <w:rPr>
            <w:sz w:val="22"/>
          </w:rPr>
          <w:id w:val="-175396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79F" w:rsidRPr="0078379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379F">
        <w:rPr>
          <w:sz w:val="22"/>
        </w:rPr>
        <w:t xml:space="preserve"> </w:t>
      </w:r>
      <w:r w:rsidR="00133D03">
        <w:rPr>
          <w:sz w:val="22"/>
        </w:rPr>
        <w:t xml:space="preserve">Dokumentový server </w:t>
      </w:r>
    </w:p>
    <w:p w14:paraId="66578F76" w14:textId="29D7456F" w:rsidR="00133D03" w:rsidRDefault="00E4156B" w:rsidP="00133D03">
      <w:pPr>
        <w:tabs>
          <w:tab w:val="left" w:pos="924"/>
          <w:tab w:val="left" w:pos="2628"/>
        </w:tabs>
        <w:ind w:left="1134"/>
        <w:rPr>
          <w:sz w:val="22"/>
        </w:rPr>
      </w:pPr>
      <w:sdt>
        <w:sdtPr>
          <w:rPr>
            <w:sz w:val="22"/>
          </w:rPr>
          <w:id w:val="15743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3D03">
        <w:rPr>
          <w:sz w:val="22"/>
        </w:rPr>
        <w:t xml:space="preserve"> Univerzitní OneDrive </w:t>
      </w:r>
    </w:p>
    <w:p w14:paraId="12EEB212" w14:textId="17D359EE" w:rsidR="00133D03" w:rsidRDefault="00E4156B" w:rsidP="00133D03">
      <w:pPr>
        <w:tabs>
          <w:tab w:val="left" w:pos="924"/>
          <w:tab w:val="left" w:pos="2040"/>
        </w:tabs>
        <w:ind w:left="1134"/>
        <w:rPr>
          <w:sz w:val="22"/>
        </w:rPr>
      </w:pPr>
      <w:sdt>
        <w:sdtPr>
          <w:rPr>
            <w:sz w:val="22"/>
          </w:rPr>
          <w:id w:val="4250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3D03">
        <w:rPr>
          <w:sz w:val="22"/>
        </w:rPr>
        <w:t xml:space="preserve"> Týmový SharePoint </w:t>
      </w:r>
    </w:p>
    <w:p w14:paraId="4FE59F76" w14:textId="0BF26597" w:rsidR="00133D03" w:rsidRDefault="00E4156B" w:rsidP="00133D03">
      <w:pPr>
        <w:tabs>
          <w:tab w:val="left" w:pos="924"/>
          <w:tab w:val="left" w:pos="2748"/>
        </w:tabs>
        <w:ind w:left="1134"/>
        <w:rPr>
          <w:sz w:val="22"/>
        </w:rPr>
      </w:pPr>
      <w:sdt>
        <w:sdtPr>
          <w:rPr>
            <w:sz w:val="22"/>
          </w:rPr>
          <w:id w:val="-25104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5968">
        <w:rPr>
          <w:sz w:val="22"/>
        </w:rPr>
        <w:t xml:space="preserve"> Úložiště infrastruktury CESNET (OwnCloud, FileSender) </w:t>
      </w:r>
    </w:p>
    <w:p w14:paraId="678B5110" w14:textId="18DE8B24" w:rsidR="004C5968" w:rsidRDefault="00E4156B" w:rsidP="004C5968">
      <w:pPr>
        <w:tabs>
          <w:tab w:val="left" w:pos="924"/>
          <w:tab w:val="left" w:pos="1836"/>
        </w:tabs>
        <w:ind w:left="1134"/>
        <w:rPr>
          <w:sz w:val="22"/>
        </w:rPr>
      </w:pPr>
      <w:sdt>
        <w:sdtPr>
          <w:rPr>
            <w:sz w:val="22"/>
          </w:rPr>
          <w:id w:val="-210248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5968">
        <w:rPr>
          <w:sz w:val="22"/>
        </w:rPr>
        <w:t xml:space="preserve"> Jiné </w:t>
      </w:r>
    </w:p>
    <w:p w14:paraId="5B8BAA90" w14:textId="77777777" w:rsidR="004C5968" w:rsidRPr="00F75B5B" w:rsidRDefault="004C5968" w:rsidP="004C5968">
      <w:pPr>
        <w:pStyle w:val="Odstavecseseznamem"/>
        <w:tabs>
          <w:tab w:val="left" w:pos="1668"/>
        </w:tabs>
        <w:rPr>
          <w:i/>
          <w:iCs/>
          <w:sz w:val="22"/>
        </w:rPr>
      </w:pPr>
      <w:r w:rsidRPr="00F75B5B">
        <w:rPr>
          <w:i/>
          <w:iCs/>
          <w:sz w:val="24"/>
          <w:szCs w:val="24"/>
          <w:u w:val="single"/>
        </w:rPr>
        <w:t xml:space="preserve">Upřesněte: </w:t>
      </w:r>
    </w:p>
    <w:p w14:paraId="2C732829" w14:textId="77777777" w:rsidR="004C5968" w:rsidRPr="0078379F" w:rsidRDefault="004C5968" w:rsidP="004C5968">
      <w:pPr>
        <w:tabs>
          <w:tab w:val="left" w:pos="924"/>
          <w:tab w:val="left" w:pos="1836"/>
        </w:tabs>
        <w:ind w:left="1134"/>
        <w:rPr>
          <w:sz w:val="22"/>
        </w:rPr>
      </w:pPr>
    </w:p>
    <w:p w14:paraId="037A7806" w14:textId="602CA74A" w:rsidR="00A25F3A" w:rsidRDefault="00A25F3A" w:rsidP="00A25F3A">
      <w:pPr>
        <w:pStyle w:val="Nadpis2"/>
        <w:numPr>
          <w:ilvl w:val="0"/>
          <w:numId w:val="3"/>
        </w:numPr>
        <w:ind w:left="567"/>
        <w:rPr>
          <w:b/>
          <w:bCs/>
          <w:noProof/>
        </w:rPr>
      </w:pPr>
      <w:r>
        <w:rPr>
          <w:b/>
          <w:bCs/>
          <w:noProof/>
        </w:rPr>
        <w:t xml:space="preserve">Jaká je očekávaná délka uložení dat? </w:t>
      </w:r>
    </w:p>
    <w:p w14:paraId="16643C65" w14:textId="6EDE2049" w:rsidR="00A25F3A" w:rsidRDefault="00AA2F05" w:rsidP="7C1E4DB6">
      <w:pPr>
        <w:ind w:firstLine="720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>Uveďte, p</w:t>
      </w:r>
      <w:r w:rsidR="00344AEE" w:rsidRPr="7C1E4DB6">
        <w:rPr>
          <w:b w:val="0"/>
          <w:i/>
          <w:iCs/>
          <w:sz w:val="22"/>
        </w:rPr>
        <w:t>o jakou dobu očekáváte, že budete mít data uložen</w:t>
      </w:r>
      <w:r w:rsidR="13091E01" w:rsidRPr="7C1E4DB6">
        <w:rPr>
          <w:b w:val="0"/>
          <w:i/>
          <w:iCs/>
          <w:sz w:val="22"/>
        </w:rPr>
        <w:t>a</w:t>
      </w:r>
      <w:r w:rsidR="00344AEE" w:rsidRPr="7C1E4DB6">
        <w:rPr>
          <w:b w:val="0"/>
          <w:i/>
          <w:iCs/>
          <w:sz w:val="22"/>
        </w:rPr>
        <w:t>, než je bude možné vymazat</w:t>
      </w:r>
      <w:r w:rsidR="031D704F" w:rsidRPr="7C1E4DB6">
        <w:rPr>
          <w:b w:val="0"/>
          <w:i/>
          <w:iCs/>
          <w:sz w:val="22"/>
        </w:rPr>
        <w:t xml:space="preserve"> (např. 5</w:t>
      </w:r>
      <w:r w:rsidR="7727FBC3" w:rsidRPr="7C1E4DB6">
        <w:rPr>
          <w:b w:val="0"/>
          <w:i/>
          <w:iCs/>
          <w:sz w:val="22"/>
        </w:rPr>
        <w:t>, 10</w:t>
      </w:r>
      <w:r w:rsidR="031D704F" w:rsidRPr="7C1E4DB6">
        <w:rPr>
          <w:b w:val="0"/>
          <w:i/>
          <w:iCs/>
          <w:sz w:val="22"/>
        </w:rPr>
        <w:t xml:space="preserve"> </w:t>
      </w:r>
      <w:r>
        <w:tab/>
      </w:r>
      <w:r w:rsidR="031D704F" w:rsidRPr="7C1E4DB6">
        <w:rPr>
          <w:b w:val="0"/>
          <w:i/>
          <w:iCs/>
          <w:sz w:val="22"/>
        </w:rPr>
        <w:t>let po dokončení projektu)</w:t>
      </w:r>
      <w:r w:rsidR="00344AEE" w:rsidRPr="7C1E4DB6">
        <w:rPr>
          <w:b w:val="0"/>
          <w:i/>
          <w:iCs/>
          <w:sz w:val="22"/>
        </w:rPr>
        <w:t xml:space="preserve">. </w:t>
      </w:r>
    </w:p>
    <w:p w14:paraId="480D28A8" w14:textId="77777777" w:rsidR="00CC4CC9" w:rsidRDefault="00CC4CC9" w:rsidP="00CC4CC9">
      <w:pPr>
        <w:rPr>
          <w:b w:val="0"/>
          <w:bCs/>
          <w:i/>
          <w:iCs/>
          <w:sz w:val="22"/>
        </w:rPr>
      </w:pPr>
    </w:p>
    <w:p w14:paraId="03900499" w14:textId="77777777" w:rsidR="008870B9" w:rsidRPr="00CC4CC9" w:rsidRDefault="008870B9" w:rsidP="00CC4CC9"/>
    <w:p w14:paraId="57B9C4AB" w14:textId="4D90CF8D" w:rsidR="006E790F" w:rsidRDefault="006E790F" w:rsidP="7C1E4DB6">
      <w:pPr>
        <w:pStyle w:val="Nadpis2"/>
        <w:numPr>
          <w:ilvl w:val="0"/>
          <w:numId w:val="3"/>
        </w:numPr>
        <w:ind w:left="567"/>
        <w:rPr>
          <w:b/>
          <w:bCs/>
        </w:rPr>
      </w:pPr>
      <w:r w:rsidRPr="7C1E4DB6">
        <w:rPr>
          <w:b/>
          <w:bCs/>
        </w:rPr>
        <w:t xml:space="preserve">Chystáte se </w:t>
      </w:r>
      <w:r w:rsidR="000D0136" w:rsidRPr="7C1E4DB6">
        <w:rPr>
          <w:b/>
          <w:bCs/>
        </w:rPr>
        <w:t>poskytnout otevřený přístup k výstupům projektu</w:t>
      </w:r>
      <w:r w:rsidR="004868A0" w:rsidRPr="7C1E4DB6">
        <w:rPr>
          <w:b/>
          <w:bCs/>
        </w:rPr>
        <w:t xml:space="preserve"> a </w:t>
      </w:r>
      <w:r w:rsidR="4B069833" w:rsidRPr="7C1E4DB6">
        <w:rPr>
          <w:b/>
          <w:bCs/>
        </w:rPr>
        <w:t xml:space="preserve">souvisejícím </w:t>
      </w:r>
      <w:r w:rsidR="004868A0" w:rsidRPr="7C1E4DB6">
        <w:rPr>
          <w:b/>
          <w:bCs/>
        </w:rPr>
        <w:t>výzkumným datům</w:t>
      </w:r>
      <w:r w:rsidR="000D0136" w:rsidRPr="7C1E4DB6">
        <w:rPr>
          <w:b/>
          <w:bCs/>
        </w:rPr>
        <w:t xml:space="preserve">? </w:t>
      </w:r>
    </w:p>
    <w:p w14:paraId="3521BB1E" w14:textId="6F496072" w:rsidR="00064759" w:rsidRPr="008870B9" w:rsidRDefault="00064759" w:rsidP="7C1E4DB6">
      <w:pPr>
        <w:ind w:firstLine="567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Uveďte, zda plánujete sdílet </w:t>
      </w:r>
      <w:r w:rsidR="00E4156B">
        <w:rPr>
          <w:b w:val="0"/>
          <w:i/>
          <w:iCs/>
          <w:sz w:val="22"/>
        </w:rPr>
        <w:t xml:space="preserve">data na niž jsou založené výstupy </w:t>
      </w:r>
      <w:r w:rsidR="00E4156B" w:rsidRPr="7C1E4DB6">
        <w:rPr>
          <w:b w:val="0"/>
          <w:i/>
          <w:iCs/>
          <w:sz w:val="22"/>
        </w:rPr>
        <w:t>projektu</w:t>
      </w:r>
      <w:r w:rsidR="7F25E531" w:rsidRPr="7C1E4DB6">
        <w:rPr>
          <w:b w:val="0"/>
          <w:i/>
          <w:iCs/>
          <w:sz w:val="22"/>
        </w:rPr>
        <w:t xml:space="preserve"> během nebo po ukončení projektu. </w:t>
      </w:r>
    </w:p>
    <w:p w14:paraId="51E6FC0C" w14:textId="2EF85355" w:rsidR="004868A0" w:rsidRPr="00AF4827" w:rsidRDefault="00E4156B" w:rsidP="7C1E4DB6">
      <w:pPr>
        <w:tabs>
          <w:tab w:val="left" w:pos="1188"/>
        </w:tabs>
        <w:ind w:left="1134"/>
        <w:rPr>
          <w:sz w:val="22"/>
        </w:rPr>
      </w:pPr>
      <w:sdt>
        <w:sdtPr>
          <w:rPr>
            <w:sz w:val="22"/>
          </w:rPr>
          <w:id w:val="-15281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A0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4666BA" w:rsidRPr="7C1E4DB6">
        <w:rPr>
          <w:sz w:val="22"/>
        </w:rPr>
        <w:t xml:space="preserve"> </w:t>
      </w:r>
      <w:r w:rsidR="004868A0" w:rsidRPr="7C1E4DB6">
        <w:rPr>
          <w:sz w:val="22"/>
        </w:rPr>
        <w:t xml:space="preserve">Ano, </w:t>
      </w:r>
      <w:r w:rsidR="5CDFE2C1" w:rsidRPr="7C1E4DB6">
        <w:rPr>
          <w:sz w:val="22"/>
        </w:rPr>
        <w:t>ke všem</w:t>
      </w:r>
    </w:p>
    <w:p w14:paraId="71EECB39" w14:textId="2A5FB301" w:rsidR="00296FEC" w:rsidRPr="00AF4827" w:rsidRDefault="00E4156B" w:rsidP="7C1E4DB6">
      <w:pPr>
        <w:tabs>
          <w:tab w:val="left" w:pos="1188"/>
        </w:tabs>
        <w:ind w:left="1134"/>
        <w:rPr>
          <w:sz w:val="22"/>
        </w:rPr>
      </w:pPr>
      <w:sdt>
        <w:sdtPr>
          <w:rPr>
            <w:sz w:val="22"/>
          </w:rPr>
          <w:id w:val="-3097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BA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4666BA" w:rsidRPr="7C1E4DB6">
        <w:rPr>
          <w:sz w:val="22"/>
        </w:rPr>
        <w:t xml:space="preserve"> Ano, </w:t>
      </w:r>
      <w:r w:rsidR="3ADE87D4" w:rsidRPr="7C1E4DB6">
        <w:rPr>
          <w:sz w:val="22"/>
        </w:rPr>
        <w:t>pouze k některým</w:t>
      </w:r>
      <w:r w:rsidR="004666BA" w:rsidRPr="7C1E4DB6">
        <w:rPr>
          <w:sz w:val="22"/>
        </w:rPr>
        <w:t xml:space="preserve"> </w:t>
      </w:r>
      <w:r w:rsidR="00296FEC" w:rsidRPr="7C1E4DB6">
        <w:rPr>
          <w:sz w:val="22"/>
        </w:rPr>
        <w:t>(</w:t>
      </w:r>
      <w:r w:rsidR="6C783814" w:rsidRPr="7C1E4DB6">
        <w:rPr>
          <w:sz w:val="22"/>
        </w:rPr>
        <w:t>specifikujte ke</w:t>
      </w:r>
      <w:r w:rsidR="00296FEC" w:rsidRPr="7C1E4DB6">
        <w:rPr>
          <w:sz w:val="22"/>
        </w:rPr>
        <w:t xml:space="preserve"> kterým) </w:t>
      </w:r>
    </w:p>
    <w:p w14:paraId="21EC73C1" w14:textId="4CC16F48" w:rsidR="004666BA" w:rsidRPr="00AF4827" w:rsidRDefault="00E4156B" w:rsidP="7C1E4DB6">
      <w:pPr>
        <w:tabs>
          <w:tab w:val="left" w:pos="1188"/>
        </w:tabs>
        <w:ind w:left="1134"/>
        <w:rPr>
          <w:sz w:val="22"/>
        </w:rPr>
      </w:pPr>
      <w:sdt>
        <w:sdtPr>
          <w:rPr>
            <w:sz w:val="22"/>
          </w:rPr>
          <w:id w:val="15567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BA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4666BA" w:rsidRPr="7C1E4DB6">
        <w:rPr>
          <w:sz w:val="22"/>
        </w:rPr>
        <w:t xml:space="preserve"> Ne</w:t>
      </w:r>
      <w:r w:rsidR="00AF4827" w:rsidRPr="7C1E4DB6">
        <w:rPr>
          <w:sz w:val="22"/>
        </w:rPr>
        <w:t xml:space="preserve"> (</w:t>
      </w:r>
      <w:r w:rsidR="50748788" w:rsidRPr="7C1E4DB6">
        <w:rPr>
          <w:sz w:val="22"/>
        </w:rPr>
        <w:t>uveďte důvod</w:t>
      </w:r>
      <w:r w:rsidR="00AF4827" w:rsidRPr="7C1E4DB6">
        <w:rPr>
          <w:sz w:val="22"/>
        </w:rPr>
        <w:t xml:space="preserve">) </w:t>
      </w:r>
    </w:p>
    <w:p w14:paraId="3D6E3625" w14:textId="596BA628" w:rsidR="00AF4827" w:rsidRDefault="64B8455D" w:rsidP="7C1E4DB6">
      <w:pPr>
        <w:pStyle w:val="Odstavecseseznamem"/>
        <w:tabs>
          <w:tab w:val="left" w:pos="1668"/>
        </w:tabs>
        <w:rPr>
          <w:i/>
          <w:iCs/>
          <w:sz w:val="24"/>
          <w:szCs w:val="24"/>
          <w:u w:val="single"/>
        </w:rPr>
      </w:pPr>
      <w:r w:rsidRPr="7C1E4DB6">
        <w:rPr>
          <w:i/>
          <w:iCs/>
          <w:sz w:val="24"/>
          <w:szCs w:val="24"/>
          <w:u w:val="single"/>
        </w:rPr>
        <w:t>Specifikujte/</w:t>
      </w:r>
      <w:r w:rsidR="00820D63" w:rsidRPr="7C1E4DB6">
        <w:rPr>
          <w:i/>
          <w:iCs/>
          <w:sz w:val="24"/>
          <w:szCs w:val="24"/>
          <w:u w:val="single"/>
        </w:rPr>
        <w:t>Zdůvodněte</w:t>
      </w:r>
      <w:r w:rsidR="00AF4827" w:rsidRPr="7C1E4DB6">
        <w:rPr>
          <w:i/>
          <w:iCs/>
          <w:sz w:val="24"/>
          <w:szCs w:val="24"/>
          <w:u w:val="single"/>
        </w:rPr>
        <w:t xml:space="preserve">: </w:t>
      </w:r>
    </w:p>
    <w:p w14:paraId="0AFF7B56" w14:textId="5D2A0724" w:rsidR="7C1E4DB6" w:rsidRDefault="7C1E4DB6" w:rsidP="7C1E4DB6">
      <w:pPr>
        <w:pStyle w:val="Odstavecseseznamem"/>
        <w:tabs>
          <w:tab w:val="left" w:pos="1668"/>
        </w:tabs>
        <w:rPr>
          <w:i/>
          <w:iCs/>
          <w:sz w:val="24"/>
          <w:szCs w:val="24"/>
          <w:u w:val="single"/>
        </w:rPr>
      </w:pPr>
    </w:p>
    <w:p w14:paraId="6B061B57" w14:textId="79BF5CC9" w:rsidR="7C1E4DB6" w:rsidRDefault="7C1E4DB6" w:rsidP="7C1E4DB6">
      <w:pPr>
        <w:pStyle w:val="Odstavecseseznamem"/>
        <w:tabs>
          <w:tab w:val="left" w:pos="1668"/>
        </w:tabs>
        <w:rPr>
          <w:i/>
          <w:iCs/>
          <w:sz w:val="24"/>
          <w:szCs w:val="24"/>
          <w:u w:val="single"/>
        </w:rPr>
      </w:pPr>
    </w:p>
    <w:p w14:paraId="75D4378E" w14:textId="77777777" w:rsidR="008870B9" w:rsidRDefault="00AF4827" w:rsidP="008870B9">
      <w:pPr>
        <w:pStyle w:val="Nadpis2"/>
        <w:numPr>
          <w:ilvl w:val="0"/>
          <w:numId w:val="3"/>
        </w:numPr>
        <w:ind w:left="567"/>
        <w:rPr>
          <w:b/>
          <w:bCs/>
          <w:szCs w:val="36"/>
        </w:rPr>
      </w:pPr>
      <w:r>
        <w:rPr>
          <w:b/>
          <w:bCs/>
          <w:szCs w:val="36"/>
        </w:rPr>
        <w:t>Zvažujete uložení výstupů projektu a/nebo výzkumných dat</w:t>
      </w:r>
      <w:r w:rsidR="00173FA4">
        <w:rPr>
          <w:b/>
          <w:bCs/>
          <w:szCs w:val="36"/>
        </w:rPr>
        <w:t xml:space="preserve"> v obecném nebo oborovém repozitáři? </w:t>
      </w:r>
    </w:p>
    <w:p w14:paraId="12A0CA33" w14:textId="1FE30583" w:rsidR="00BD52AF" w:rsidRPr="00BD52AF" w:rsidRDefault="00BD52AF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Uveďte, zda </w:t>
      </w:r>
      <w:r w:rsidR="005B4617" w:rsidRPr="7C1E4DB6">
        <w:rPr>
          <w:b w:val="0"/>
          <w:i/>
          <w:iCs/>
          <w:sz w:val="22"/>
        </w:rPr>
        <w:t>budou vaše výstupy projektu či výzkumná data dostupná v</w:t>
      </w:r>
      <w:r w:rsidR="00A23F30" w:rsidRPr="7C1E4DB6">
        <w:rPr>
          <w:b w:val="0"/>
          <w:i/>
          <w:iCs/>
          <w:sz w:val="22"/>
        </w:rPr>
        <w:t> některém z repozitářů</w:t>
      </w:r>
      <w:r w:rsidR="2741D4BA" w:rsidRPr="7C1E4DB6">
        <w:rPr>
          <w:b w:val="0"/>
          <w:i/>
          <w:iCs/>
          <w:sz w:val="22"/>
        </w:rPr>
        <w:t xml:space="preserve"> (např. </w:t>
      </w:r>
      <w:r w:rsidR="1617A9B8" w:rsidRPr="7C1E4DB6">
        <w:rPr>
          <w:b w:val="0"/>
          <w:i/>
          <w:iCs/>
          <w:sz w:val="22"/>
        </w:rPr>
        <w:t>o</w:t>
      </w:r>
      <w:r w:rsidR="2741D4BA" w:rsidRPr="7C1E4DB6">
        <w:rPr>
          <w:b w:val="0"/>
          <w:i/>
          <w:iCs/>
          <w:sz w:val="22"/>
        </w:rPr>
        <w:t>becný repozitář ZENODO, FigShare, Dryad apod</w:t>
      </w:r>
      <w:r w:rsidR="00A23F30" w:rsidRPr="7C1E4DB6">
        <w:rPr>
          <w:b w:val="0"/>
          <w:i/>
          <w:iCs/>
          <w:sz w:val="22"/>
        </w:rPr>
        <w:t>.</w:t>
      </w:r>
      <w:r w:rsidR="03B184D0" w:rsidRPr="7C1E4DB6">
        <w:rPr>
          <w:b w:val="0"/>
          <w:i/>
          <w:iCs/>
          <w:sz w:val="22"/>
        </w:rPr>
        <w:t>).</w:t>
      </w:r>
      <w:r w:rsidR="00A23F30" w:rsidRPr="7C1E4DB6">
        <w:rPr>
          <w:b w:val="0"/>
          <w:i/>
          <w:iCs/>
          <w:sz w:val="22"/>
        </w:rPr>
        <w:t xml:space="preserve"> </w:t>
      </w:r>
    </w:p>
    <w:p w14:paraId="4863E1D5" w14:textId="77777777" w:rsidR="00BD52AF" w:rsidRPr="00BD52AF" w:rsidRDefault="00BD52AF" w:rsidP="00BD52AF"/>
    <w:p w14:paraId="5905560F" w14:textId="3ED78D93" w:rsidR="00820D63" w:rsidRPr="00820D63" w:rsidRDefault="00E4156B" w:rsidP="7C1E4DB6">
      <w:pPr>
        <w:tabs>
          <w:tab w:val="left" w:pos="1128"/>
        </w:tabs>
        <w:ind w:left="1134"/>
        <w:rPr>
          <w:sz w:val="22"/>
        </w:rPr>
      </w:pPr>
      <w:sdt>
        <w:sdtPr>
          <w:rPr>
            <w:sz w:val="22"/>
          </w:rPr>
          <w:id w:val="-12005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203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820D63" w:rsidRPr="7C1E4DB6">
        <w:rPr>
          <w:sz w:val="22"/>
        </w:rPr>
        <w:t xml:space="preserve"> Ano, v obecném </w:t>
      </w:r>
      <w:r w:rsidR="648C3479" w:rsidRPr="7C1E4DB6">
        <w:rPr>
          <w:sz w:val="22"/>
        </w:rPr>
        <w:t xml:space="preserve">datovém </w:t>
      </w:r>
      <w:r w:rsidR="00820D63" w:rsidRPr="7C1E4DB6">
        <w:rPr>
          <w:sz w:val="22"/>
        </w:rPr>
        <w:t>repozitáři (</w:t>
      </w:r>
      <w:r w:rsidR="000A2574" w:rsidRPr="7C1E4DB6">
        <w:rPr>
          <w:sz w:val="22"/>
        </w:rPr>
        <w:t xml:space="preserve">upřesněte) </w:t>
      </w:r>
    </w:p>
    <w:p w14:paraId="2750FAB0" w14:textId="394E4423" w:rsidR="00820D63" w:rsidRPr="00820D63" w:rsidRDefault="00E4156B" w:rsidP="7C1E4DB6">
      <w:pPr>
        <w:tabs>
          <w:tab w:val="left" w:pos="1572"/>
        </w:tabs>
        <w:ind w:left="1134"/>
        <w:rPr>
          <w:sz w:val="22"/>
        </w:rPr>
      </w:pPr>
      <w:sdt>
        <w:sdtPr>
          <w:rPr>
            <w:sz w:val="22"/>
          </w:rPr>
          <w:id w:val="-124201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203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00820D63" w:rsidRPr="7C1E4DB6">
        <w:rPr>
          <w:sz w:val="22"/>
        </w:rPr>
        <w:t xml:space="preserve"> Ano, v oborovém </w:t>
      </w:r>
      <w:r w:rsidR="2C3666C0" w:rsidRPr="7C1E4DB6">
        <w:rPr>
          <w:sz w:val="22"/>
        </w:rPr>
        <w:t xml:space="preserve">datovém </w:t>
      </w:r>
      <w:r w:rsidR="00820D63" w:rsidRPr="7C1E4DB6">
        <w:rPr>
          <w:sz w:val="22"/>
        </w:rPr>
        <w:t>repozitáři</w:t>
      </w:r>
      <w:r w:rsidR="000A2574" w:rsidRPr="7C1E4DB6">
        <w:rPr>
          <w:sz w:val="22"/>
        </w:rPr>
        <w:t xml:space="preserve"> (upřesněte) </w:t>
      </w:r>
    </w:p>
    <w:p w14:paraId="72866F3F" w14:textId="01A6253A" w:rsidR="3F926B8C" w:rsidRDefault="00E4156B" w:rsidP="7C1E4DB6">
      <w:pPr>
        <w:tabs>
          <w:tab w:val="left" w:pos="1092"/>
        </w:tabs>
        <w:ind w:left="1134"/>
        <w:rPr>
          <w:sz w:val="22"/>
        </w:rPr>
      </w:pPr>
      <w:sdt>
        <w:sdtPr>
          <w:rPr>
            <w:sz w:val="22"/>
          </w:rPr>
          <w:id w:val="705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F926B8C" w:rsidRPr="7C1E4DB6">
            <w:rPr>
              <w:rFonts w:ascii="MS Gothic" w:eastAsia="MS Gothic" w:hAnsi="MS Gothic"/>
              <w:sz w:val="22"/>
            </w:rPr>
            <w:t>☐</w:t>
          </w:r>
        </w:sdtContent>
      </w:sdt>
      <w:r w:rsidR="3F926B8C" w:rsidRPr="7C1E4DB6">
        <w:rPr>
          <w:sz w:val="22"/>
        </w:rPr>
        <w:t xml:space="preserve"> </w:t>
      </w:r>
      <w:r w:rsidR="3F667796" w:rsidRPr="7C1E4DB6">
        <w:rPr>
          <w:sz w:val="22"/>
        </w:rPr>
        <w:t xml:space="preserve">Ano, </w:t>
      </w:r>
      <w:r w:rsidR="21CC3DFA" w:rsidRPr="7C1E4DB6">
        <w:rPr>
          <w:sz w:val="22"/>
        </w:rPr>
        <w:t xml:space="preserve">publikace </w:t>
      </w:r>
      <w:r w:rsidR="3F667796" w:rsidRPr="7C1E4DB6">
        <w:rPr>
          <w:sz w:val="22"/>
        </w:rPr>
        <w:t xml:space="preserve">v otevřeném </w:t>
      </w:r>
      <w:hyperlink r:id="rId17">
        <w:r w:rsidR="3F667796" w:rsidRPr="7C1E4DB6">
          <w:rPr>
            <w:rStyle w:val="Hypertextovodkaz"/>
            <w:sz w:val="22"/>
          </w:rPr>
          <w:t>publikačním repozitáři MENDELU</w:t>
        </w:r>
      </w:hyperlink>
    </w:p>
    <w:p w14:paraId="0F3F23FF" w14:textId="768F2EC2" w:rsidR="00820D63" w:rsidRDefault="00E4156B" w:rsidP="00820D63">
      <w:pPr>
        <w:tabs>
          <w:tab w:val="left" w:pos="1092"/>
        </w:tabs>
        <w:ind w:left="1134"/>
        <w:rPr>
          <w:sz w:val="22"/>
        </w:rPr>
      </w:pPr>
      <w:sdt>
        <w:sdtPr>
          <w:rPr>
            <w:sz w:val="22"/>
          </w:rPr>
          <w:id w:val="-17608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2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0D63" w:rsidRPr="00820D63">
        <w:rPr>
          <w:sz w:val="22"/>
        </w:rPr>
        <w:t xml:space="preserve"> Ne</w:t>
      </w:r>
    </w:p>
    <w:p w14:paraId="7F8E83F7" w14:textId="77777777" w:rsidR="000A2574" w:rsidRPr="00F75B5B" w:rsidRDefault="000A2574" w:rsidP="000A2574">
      <w:pPr>
        <w:pStyle w:val="Odstavecseseznamem"/>
        <w:tabs>
          <w:tab w:val="left" w:pos="1668"/>
        </w:tabs>
        <w:rPr>
          <w:i/>
          <w:iCs/>
          <w:sz w:val="22"/>
        </w:rPr>
      </w:pPr>
      <w:r w:rsidRPr="00F75B5B">
        <w:rPr>
          <w:i/>
          <w:iCs/>
          <w:sz w:val="24"/>
          <w:szCs w:val="24"/>
          <w:u w:val="single"/>
        </w:rPr>
        <w:t xml:space="preserve">Upřesněte: </w:t>
      </w:r>
    </w:p>
    <w:p w14:paraId="359DF259" w14:textId="77777777" w:rsidR="000A2574" w:rsidRPr="00820D63" w:rsidRDefault="000A2574" w:rsidP="00820D63">
      <w:pPr>
        <w:tabs>
          <w:tab w:val="left" w:pos="1092"/>
        </w:tabs>
        <w:ind w:left="1134"/>
        <w:rPr>
          <w:sz w:val="22"/>
        </w:rPr>
      </w:pPr>
    </w:p>
    <w:p w14:paraId="46D7C182" w14:textId="726DB561" w:rsidR="009157A8" w:rsidRDefault="009157A8" w:rsidP="008870B9">
      <w:pPr>
        <w:pStyle w:val="Nadpis2"/>
        <w:numPr>
          <w:ilvl w:val="0"/>
          <w:numId w:val="3"/>
        </w:numPr>
        <w:ind w:left="567"/>
        <w:rPr>
          <w:b/>
          <w:bCs/>
        </w:rPr>
      </w:pPr>
      <w:r w:rsidRPr="7C1E4DB6">
        <w:rPr>
          <w:b/>
          <w:bCs/>
        </w:rPr>
        <w:t>Chystáte se publikovat výstupy projektu v časopisech s</w:t>
      </w:r>
      <w:r w:rsidR="007974A3" w:rsidRPr="7C1E4DB6">
        <w:rPr>
          <w:b/>
          <w:bCs/>
        </w:rPr>
        <w:t xml:space="preserve"> otevřeným přístupem (Open Access)? </w:t>
      </w:r>
    </w:p>
    <w:p w14:paraId="32B99695" w14:textId="20789DF5" w:rsidR="00647957" w:rsidRPr="00647957" w:rsidRDefault="00647957" w:rsidP="7C1E4DB6">
      <w:pPr>
        <w:pStyle w:val="Odstavecseseznamem"/>
        <w:rPr>
          <w:b w:val="0"/>
          <w:i/>
          <w:iCs/>
          <w:sz w:val="22"/>
        </w:rPr>
      </w:pPr>
      <w:r w:rsidRPr="7C1E4DB6">
        <w:rPr>
          <w:b w:val="0"/>
          <w:i/>
          <w:iCs/>
          <w:sz w:val="22"/>
        </w:rPr>
        <w:t xml:space="preserve">Open Science centrum může pomoci s naplánováním nákladů </w:t>
      </w:r>
      <w:r w:rsidR="67426A16" w:rsidRPr="7C1E4DB6">
        <w:rPr>
          <w:b w:val="0"/>
          <w:i/>
          <w:iCs/>
          <w:sz w:val="22"/>
        </w:rPr>
        <w:t>na Open Access publikování</w:t>
      </w:r>
      <w:r w:rsidR="00BD52AF" w:rsidRPr="7C1E4DB6">
        <w:rPr>
          <w:b w:val="0"/>
          <w:i/>
          <w:iCs/>
          <w:sz w:val="22"/>
        </w:rPr>
        <w:t xml:space="preserve"> (tzv. APC poplatky). </w:t>
      </w:r>
    </w:p>
    <w:p w14:paraId="3B954846" w14:textId="79E48D87" w:rsidR="00AF4827" w:rsidRDefault="00E4156B" w:rsidP="00647957">
      <w:pPr>
        <w:pStyle w:val="Odstavecseseznamem"/>
        <w:tabs>
          <w:tab w:val="left" w:pos="1836"/>
        </w:tabs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5926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57" w:rsidRPr="7C1E4DB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47957" w:rsidRPr="7C1E4DB6">
        <w:rPr>
          <w:sz w:val="24"/>
          <w:szCs w:val="24"/>
        </w:rPr>
        <w:t xml:space="preserve"> Ano (pokud možno uveďte v jakých</w:t>
      </w:r>
      <w:r w:rsidR="0A292B57" w:rsidRPr="7C1E4DB6">
        <w:rPr>
          <w:sz w:val="24"/>
          <w:szCs w:val="24"/>
        </w:rPr>
        <w:t xml:space="preserve"> časopisech a celkový počet článků v projektu</w:t>
      </w:r>
      <w:r w:rsidR="00647957" w:rsidRPr="7C1E4DB6">
        <w:rPr>
          <w:sz w:val="24"/>
          <w:szCs w:val="24"/>
        </w:rPr>
        <w:t xml:space="preserve">) </w:t>
      </w:r>
    </w:p>
    <w:p w14:paraId="023E993D" w14:textId="6934A44D" w:rsidR="00647957" w:rsidRPr="00647957" w:rsidRDefault="00E4156B" w:rsidP="00647957">
      <w:pPr>
        <w:pStyle w:val="Odstavecseseznamem"/>
        <w:tabs>
          <w:tab w:val="left" w:pos="3288"/>
        </w:tabs>
        <w:ind w:left="1134"/>
        <w:rPr>
          <w:i/>
          <w:iCs/>
          <w:sz w:val="24"/>
          <w:szCs w:val="24"/>
        </w:rPr>
      </w:pPr>
      <w:sdt>
        <w:sdtPr>
          <w:rPr>
            <w:sz w:val="24"/>
            <w:szCs w:val="24"/>
          </w:rPr>
          <w:id w:val="-20603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57" w:rsidRPr="00647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7957">
        <w:rPr>
          <w:sz w:val="24"/>
          <w:szCs w:val="24"/>
        </w:rPr>
        <w:t xml:space="preserve"> Ne</w:t>
      </w:r>
    </w:p>
    <w:p w14:paraId="104364FE" w14:textId="53F575F0" w:rsidR="0087605E" w:rsidRPr="00C07557" w:rsidRDefault="00BD52AF" w:rsidP="00C07557">
      <w:pPr>
        <w:pStyle w:val="Odstavecseseznamem"/>
        <w:tabs>
          <w:tab w:val="left" w:pos="1668"/>
        </w:tabs>
        <w:rPr>
          <w:i/>
          <w:iCs/>
          <w:sz w:val="22"/>
        </w:rPr>
      </w:pPr>
      <w:r w:rsidRPr="00F75B5B">
        <w:rPr>
          <w:i/>
          <w:iCs/>
          <w:sz w:val="24"/>
          <w:szCs w:val="24"/>
          <w:u w:val="single"/>
        </w:rPr>
        <w:t>Upřesněte:</w:t>
      </w:r>
    </w:p>
    <w:sectPr w:rsidR="0087605E" w:rsidRPr="00C07557" w:rsidSect="00822668">
      <w:footerReference w:type="default" r:id="rId18"/>
      <w:pgSz w:w="11906" w:h="16838" w:code="9"/>
      <w:pgMar w:top="1039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4191" w14:textId="77777777" w:rsidR="00EF1F08" w:rsidRDefault="00EF1F08">
      <w:r>
        <w:separator/>
      </w:r>
    </w:p>
    <w:p w14:paraId="4953151E" w14:textId="77777777" w:rsidR="00EF1F08" w:rsidRDefault="00EF1F08"/>
  </w:endnote>
  <w:endnote w:type="continuationSeparator" w:id="0">
    <w:p w14:paraId="16F21CF5" w14:textId="77777777" w:rsidR="00EF1F08" w:rsidRDefault="00EF1F08">
      <w:r>
        <w:continuationSeparator/>
      </w:r>
    </w:p>
    <w:p w14:paraId="614D9654" w14:textId="77777777" w:rsidR="00EF1F08" w:rsidRDefault="00EF1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59537555" w14:textId="77777777"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AB02A7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  <w:p w14:paraId="71C9334A" w14:textId="77777777"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89D1" w14:textId="77777777" w:rsidR="00EF1F08" w:rsidRDefault="00EF1F08">
      <w:r>
        <w:separator/>
      </w:r>
    </w:p>
    <w:p w14:paraId="0BEAF57D" w14:textId="77777777" w:rsidR="00EF1F08" w:rsidRDefault="00EF1F08"/>
  </w:footnote>
  <w:footnote w:type="continuationSeparator" w:id="0">
    <w:p w14:paraId="3E9C59E0" w14:textId="77777777" w:rsidR="00EF1F08" w:rsidRDefault="00EF1F08">
      <w:r>
        <w:continuationSeparator/>
      </w:r>
    </w:p>
    <w:p w14:paraId="0F30CC35" w14:textId="77777777" w:rsidR="00EF1F08" w:rsidRDefault="00EF1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341"/>
    <w:multiLevelType w:val="hybridMultilevel"/>
    <w:tmpl w:val="93CC81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426"/>
    <w:multiLevelType w:val="hybridMultilevel"/>
    <w:tmpl w:val="FB6C2A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048A"/>
    <w:multiLevelType w:val="hybridMultilevel"/>
    <w:tmpl w:val="2B4A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8F3"/>
    <w:multiLevelType w:val="hybridMultilevel"/>
    <w:tmpl w:val="2B4A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68"/>
    <w:rsid w:val="0002482E"/>
    <w:rsid w:val="00050324"/>
    <w:rsid w:val="00055EFF"/>
    <w:rsid w:val="00057A52"/>
    <w:rsid w:val="00064759"/>
    <w:rsid w:val="00077C87"/>
    <w:rsid w:val="0008635F"/>
    <w:rsid w:val="000A0150"/>
    <w:rsid w:val="000A2574"/>
    <w:rsid w:val="000B15CC"/>
    <w:rsid w:val="000B65B3"/>
    <w:rsid w:val="000D0136"/>
    <w:rsid w:val="000E63C9"/>
    <w:rsid w:val="000E655E"/>
    <w:rsid w:val="00101ABD"/>
    <w:rsid w:val="00124CF7"/>
    <w:rsid w:val="00130E9D"/>
    <w:rsid w:val="00133D03"/>
    <w:rsid w:val="00150A6D"/>
    <w:rsid w:val="00160AC5"/>
    <w:rsid w:val="001660B8"/>
    <w:rsid w:val="00166249"/>
    <w:rsid w:val="00167064"/>
    <w:rsid w:val="00173FA4"/>
    <w:rsid w:val="00175C69"/>
    <w:rsid w:val="001763B3"/>
    <w:rsid w:val="00185B35"/>
    <w:rsid w:val="001862F4"/>
    <w:rsid w:val="001A3B76"/>
    <w:rsid w:val="001C115C"/>
    <w:rsid w:val="001F2BC8"/>
    <w:rsid w:val="001F3C9C"/>
    <w:rsid w:val="001F5F6B"/>
    <w:rsid w:val="0024283C"/>
    <w:rsid w:val="00243EBC"/>
    <w:rsid w:val="00246A35"/>
    <w:rsid w:val="002635A4"/>
    <w:rsid w:val="00270CB2"/>
    <w:rsid w:val="00272F27"/>
    <w:rsid w:val="00281A07"/>
    <w:rsid w:val="00284348"/>
    <w:rsid w:val="00292D88"/>
    <w:rsid w:val="00296FEC"/>
    <w:rsid w:val="00297E83"/>
    <w:rsid w:val="002F4391"/>
    <w:rsid w:val="002F51F5"/>
    <w:rsid w:val="003028C4"/>
    <w:rsid w:val="00312137"/>
    <w:rsid w:val="00316BE7"/>
    <w:rsid w:val="00327007"/>
    <w:rsid w:val="00330359"/>
    <w:rsid w:val="0033762F"/>
    <w:rsid w:val="00344AEE"/>
    <w:rsid w:val="0035103C"/>
    <w:rsid w:val="00360494"/>
    <w:rsid w:val="003623C9"/>
    <w:rsid w:val="00366C7E"/>
    <w:rsid w:val="00384EA3"/>
    <w:rsid w:val="00395E31"/>
    <w:rsid w:val="003A39A1"/>
    <w:rsid w:val="003A4153"/>
    <w:rsid w:val="003C2191"/>
    <w:rsid w:val="003D3863"/>
    <w:rsid w:val="004110DE"/>
    <w:rsid w:val="00423CF2"/>
    <w:rsid w:val="004407F1"/>
    <w:rsid w:val="0044085A"/>
    <w:rsid w:val="0044626D"/>
    <w:rsid w:val="004535AD"/>
    <w:rsid w:val="0046111C"/>
    <w:rsid w:val="004666BA"/>
    <w:rsid w:val="004868A0"/>
    <w:rsid w:val="004B21A5"/>
    <w:rsid w:val="004C5968"/>
    <w:rsid w:val="004F69E2"/>
    <w:rsid w:val="005037F0"/>
    <w:rsid w:val="00514894"/>
    <w:rsid w:val="00516A86"/>
    <w:rsid w:val="005275F6"/>
    <w:rsid w:val="0056774E"/>
    <w:rsid w:val="00572102"/>
    <w:rsid w:val="00592CB2"/>
    <w:rsid w:val="0059B2BB"/>
    <w:rsid w:val="005B4617"/>
    <w:rsid w:val="005E7749"/>
    <w:rsid w:val="005F1BB0"/>
    <w:rsid w:val="00601281"/>
    <w:rsid w:val="00640FE7"/>
    <w:rsid w:val="006410AE"/>
    <w:rsid w:val="00647957"/>
    <w:rsid w:val="00651DA2"/>
    <w:rsid w:val="00656C4D"/>
    <w:rsid w:val="006A17AC"/>
    <w:rsid w:val="006B0950"/>
    <w:rsid w:val="006E5716"/>
    <w:rsid w:val="006E790F"/>
    <w:rsid w:val="006F6400"/>
    <w:rsid w:val="007021A1"/>
    <w:rsid w:val="007068A1"/>
    <w:rsid w:val="007302B3"/>
    <w:rsid w:val="00730733"/>
    <w:rsid w:val="00730E3A"/>
    <w:rsid w:val="007356A4"/>
    <w:rsid w:val="00736AAF"/>
    <w:rsid w:val="00754729"/>
    <w:rsid w:val="007566FF"/>
    <w:rsid w:val="00765B2A"/>
    <w:rsid w:val="0078379F"/>
    <w:rsid w:val="00783A34"/>
    <w:rsid w:val="007974A3"/>
    <w:rsid w:val="007A5D12"/>
    <w:rsid w:val="007C6B52"/>
    <w:rsid w:val="007D16C5"/>
    <w:rsid w:val="007D6FD7"/>
    <w:rsid w:val="00813A20"/>
    <w:rsid w:val="00820D63"/>
    <w:rsid w:val="00822668"/>
    <w:rsid w:val="00822DFA"/>
    <w:rsid w:val="00852FE9"/>
    <w:rsid w:val="00862FE4"/>
    <w:rsid w:val="0086389A"/>
    <w:rsid w:val="0086461C"/>
    <w:rsid w:val="0087605E"/>
    <w:rsid w:val="008870B9"/>
    <w:rsid w:val="008B1FEE"/>
    <w:rsid w:val="008B4627"/>
    <w:rsid w:val="008B6302"/>
    <w:rsid w:val="008F4B04"/>
    <w:rsid w:val="00903C32"/>
    <w:rsid w:val="00907E91"/>
    <w:rsid w:val="009156E9"/>
    <w:rsid w:val="009157A8"/>
    <w:rsid w:val="00916B16"/>
    <w:rsid w:val="009173B9"/>
    <w:rsid w:val="0093335D"/>
    <w:rsid w:val="009336D8"/>
    <w:rsid w:val="0093613E"/>
    <w:rsid w:val="00943026"/>
    <w:rsid w:val="009516CB"/>
    <w:rsid w:val="00966B81"/>
    <w:rsid w:val="009C7720"/>
    <w:rsid w:val="009D44EB"/>
    <w:rsid w:val="00A23AFA"/>
    <w:rsid w:val="00A23F30"/>
    <w:rsid w:val="00A25F3A"/>
    <w:rsid w:val="00A31B3E"/>
    <w:rsid w:val="00A419FF"/>
    <w:rsid w:val="00A42744"/>
    <w:rsid w:val="00A532F3"/>
    <w:rsid w:val="00A8489E"/>
    <w:rsid w:val="00AA2F05"/>
    <w:rsid w:val="00AB02A7"/>
    <w:rsid w:val="00AB3435"/>
    <w:rsid w:val="00AC29F3"/>
    <w:rsid w:val="00AD6967"/>
    <w:rsid w:val="00AF4827"/>
    <w:rsid w:val="00AF6D7F"/>
    <w:rsid w:val="00B10A54"/>
    <w:rsid w:val="00B150E8"/>
    <w:rsid w:val="00B231E5"/>
    <w:rsid w:val="00B42189"/>
    <w:rsid w:val="00B47B81"/>
    <w:rsid w:val="00B5424F"/>
    <w:rsid w:val="00B85894"/>
    <w:rsid w:val="00BC138F"/>
    <w:rsid w:val="00BD345C"/>
    <w:rsid w:val="00BD52AF"/>
    <w:rsid w:val="00C02B87"/>
    <w:rsid w:val="00C07557"/>
    <w:rsid w:val="00C25CC0"/>
    <w:rsid w:val="00C4086D"/>
    <w:rsid w:val="00C455C1"/>
    <w:rsid w:val="00C6736C"/>
    <w:rsid w:val="00C722C5"/>
    <w:rsid w:val="00C76203"/>
    <w:rsid w:val="00C76BEF"/>
    <w:rsid w:val="00C92C26"/>
    <w:rsid w:val="00CA1896"/>
    <w:rsid w:val="00CB5B28"/>
    <w:rsid w:val="00CC4CC9"/>
    <w:rsid w:val="00CD40D6"/>
    <w:rsid w:val="00CE162E"/>
    <w:rsid w:val="00CE42C5"/>
    <w:rsid w:val="00CE48F8"/>
    <w:rsid w:val="00CF0DE7"/>
    <w:rsid w:val="00CF5371"/>
    <w:rsid w:val="00D0323A"/>
    <w:rsid w:val="00D0331C"/>
    <w:rsid w:val="00D0416C"/>
    <w:rsid w:val="00D0559F"/>
    <w:rsid w:val="00D077E9"/>
    <w:rsid w:val="00D10C64"/>
    <w:rsid w:val="00D300B4"/>
    <w:rsid w:val="00D42CB7"/>
    <w:rsid w:val="00D51A6B"/>
    <w:rsid w:val="00D5413D"/>
    <w:rsid w:val="00D570A9"/>
    <w:rsid w:val="00D70D02"/>
    <w:rsid w:val="00D770C7"/>
    <w:rsid w:val="00D86945"/>
    <w:rsid w:val="00D90290"/>
    <w:rsid w:val="00DD152F"/>
    <w:rsid w:val="00DD1B85"/>
    <w:rsid w:val="00DE213F"/>
    <w:rsid w:val="00DF027C"/>
    <w:rsid w:val="00E00A32"/>
    <w:rsid w:val="00E04D26"/>
    <w:rsid w:val="00E12896"/>
    <w:rsid w:val="00E22ACD"/>
    <w:rsid w:val="00E4156B"/>
    <w:rsid w:val="00E422AC"/>
    <w:rsid w:val="00E565E5"/>
    <w:rsid w:val="00E620B0"/>
    <w:rsid w:val="00E678E1"/>
    <w:rsid w:val="00E74AFE"/>
    <w:rsid w:val="00E81B40"/>
    <w:rsid w:val="00E93248"/>
    <w:rsid w:val="00EE01E3"/>
    <w:rsid w:val="00EE0BD3"/>
    <w:rsid w:val="00EF1F08"/>
    <w:rsid w:val="00EF2EA3"/>
    <w:rsid w:val="00EF555B"/>
    <w:rsid w:val="00EF5E7A"/>
    <w:rsid w:val="00F027BB"/>
    <w:rsid w:val="00F048B6"/>
    <w:rsid w:val="00F11DCF"/>
    <w:rsid w:val="00F162EA"/>
    <w:rsid w:val="00F330FB"/>
    <w:rsid w:val="00F5251B"/>
    <w:rsid w:val="00F52D27"/>
    <w:rsid w:val="00F75B5B"/>
    <w:rsid w:val="00F83527"/>
    <w:rsid w:val="00F92587"/>
    <w:rsid w:val="00FC09D6"/>
    <w:rsid w:val="00FC2D78"/>
    <w:rsid w:val="00FD583F"/>
    <w:rsid w:val="00FD7488"/>
    <w:rsid w:val="00FE5F1E"/>
    <w:rsid w:val="00FF16B4"/>
    <w:rsid w:val="013C930E"/>
    <w:rsid w:val="031D704F"/>
    <w:rsid w:val="03B184D0"/>
    <w:rsid w:val="043E5919"/>
    <w:rsid w:val="056A0609"/>
    <w:rsid w:val="0655DB76"/>
    <w:rsid w:val="08BB33CF"/>
    <w:rsid w:val="0A292B57"/>
    <w:rsid w:val="0BC8FD42"/>
    <w:rsid w:val="0DF17E08"/>
    <w:rsid w:val="0E65370F"/>
    <w:rsid w:val="0FD839A5"/>
    <w:rsid w:val="10C2E11D"/>
    <w:rsid w:val="13091E01"/>
    <w:rsid w:val="13D7CDE5"/>
    <w:rsid w:val="1617A9B8"/>
    <w:rsid w:val="16D88C44"/>
    <w:rsid w:val="176026DA"/>
    <w:rsid w:val="1851BEBE"/>
    <w:rsid w:val="1980E8CE"/>
    <w:rsid w:val="1C277728"/>
    <w:rsid w:val="1D82DEF3"/>
    <w:rsid w:val="2114C819"/>
    <w:rsid w:val="21CC3DFA"/>
    <w:rsid w:val="22825F02"/>
    <w:rsid w:val="238D4367"/>
    <w:rsid w:val="269A1C77"/>
    <w:rsid w:val="2741D4BA"/>
    <w:rsid w:val="2C3666C0"/>
    <w:rsid w:val="2C52CDC0"/>
    <w:rsid w:val="2DED79AE"/>
    <w:rsid w:val="2EF2B20A"/>
    <w:rsid w:val="31D468A3"/>
    <w:rsid w:val="31E68211"/>
    <w:rsid w:val="32C07A97"/>
    <w:rsid w:val="337DF837"/>
    <w:rsid w:val="34CBA46B"/>
    <w:rsid w:val="358C1A97"/>
    <w:rsid w:val="37C64611"/>
    <w:rsid w:val="383AFF07"/>
    <w:rsid w:val="39621672"/>
    <w:rsid w:val="3ADE87D4"/>
    <w:rsid w:val="3B51C64C"/>
    <w:rsid w:val="3EA38B8A"/>
    <w:rsid w:val="3F667796"/>
    <w:rsid w:val="3F926B8C"/>
    <w:rsid w:val="40BFEFEA"/>
    <w:rsid w:val="41B883CD"/>
    <w:rsid w:val="42EBAC46"/>
    <w:rsid w:val="4329AF74"/>
    <w:rsid w:val="4354542E"/>
    <w:rsid w:val="436BAA90"/>
    <w:rsid w:val="43981C2D"/>
    <w:rsid w:val="44A34115"/>
    <w:rsid w:val="483F1BB3"/>
    <w:rsid w:val="494681F5"/>
    <w:rsid w:val="4AE1C159"/>
    <w:rsid w:val="4B069833"/>
    <w:rsid w:val="4B5A9523"/>
    <w:rsid w:val="4C7D91BA"/>
    <w:rsid w:val="502E0646"/>
    <w:rsid w:val="50748788"/>
    <w:rsid w:val="51CB468F"/>
    <w:rsid w:val="529A74FB"/>
    <w:rsid w:val="52D52A96"/>
    <w:rsid w:val="5445128E"/>
    <w:rsid w:val="55E966F2"/>
    <w:rsid w:val="59F8FD64"/>
    <w:rsid w:val="5A11A69B"/>
    <w:rsid w:val="5A7BB3D8"/>
    <w:rsid w:val="5B0063A6"/>
    <w:rsid w:val="5B94CDC5"/>
    <w:rsid w:val="5CDFE2C1"/>
    <w:rsid w:val="5D6EE117"/>
    <w:rsid w:val="5DF04AF2"/>
    <w:rsid w:val="5DF6FDD8"/>
    <w:rsid w:val="5E152918"/>
    <w:rsid w:val="5E33AA2D"/>
    <w:rsid w:val="5E892D77"/>
    <w:rsid w:val="5FCF7A8E"/>
    <w:rsid w:val="60A681D9"/>
    <w:rsid w:val="648C3479"/>
    <w:rsid w:val="64B8455D"/>
    <w:rsid w:val="65033FA9"/>
    <w:rsid w:val="6607D251"/>
    <w:rsid w:val="67426A16"/>
    <w:rsid w:val="69382380"/>
    <w:rsid w:val="6A1189A6"/>
    <w:rsid w:val="6A3B8738"/>
    <w:rsid w:val="6A8709EC"/>
    <w:rsid w:val="6C783814"/>
    <w:rsid w:val="6DF9BBD9"/>
    <w:rsid w:val="6F7241AB"/>
    <w:rsid w:val="70C29AEB"/>
    <w:rsid w:val="729869F0"/>
    <w:rsid w:val="73C47BC4"/>
    <w:rsid w:val="7727FBC3"/>
    <w:rsid w:val="799080CA"/>
    <w:rsid w:val="7A489A1F"/>
    <w:rsid w:val="7C1E4DB6"/>
    <w:rsid w:val="7F25E531"/>
    <w:rsid w:val="7F9AE04F"/>
    <w:rsid w:val="7FA72810"/>
    <w:rsid w:val="7FE699F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94EB79"/>
  <w15:docId w15:val="{9B196A67-44F6-4B65-8A63-3D28224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 w:val="0"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82266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D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unhideWhenUsed/>
    <w:qFormat/>
    <w:rsid w:val="00CE162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EastAsia"/>
      <w:b/>
      <w:color w:val="082A75" w:themeColor="text2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vis.mendelu.cz/ulozist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vis.mendelu.cz/data-management-plan" TargetMode="External"/><Relationship Id="rId17" Type="http://schemas.openxmlformats.org/officeDocument/2006/relationships/hyperlink" Target="https://uvis.mendelu.cz/repozit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na.kehmova@mendelu.c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vis.mendelu.cz/wcd/w-rek-uvis/os_centrum/dokumenty/projekty-a-open-science/metodicky-pokyn-pro-open-science_final_08_1_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na.kehmova@mendelu.cz" TargetMode="External"/><Relationship Id="rId10" Type="http://schemas.openxmlformats.org/officeDocument/2006/relationships/hyperlink" Target="mailto:open-science@mendel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vis.mendelu.cz/repozit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%20&#218;VIS%20CP\AppData\Local\Microsoft\Office\16.0\DTS\cs-CZ%7b32A05A34-42D0-48EA-BB6F-77CD00EBDFD3%7d\%7bE0C149EB-9735-42AA-B251-470481930ABC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28347401F46D38216A5E2DBAD2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F9EBC-02F2-451E-AC2E-8BD322DD1B11}"/>
      </w:docPartPr>
      <w:docPartBody>
        <w:p w:rsidR="005843C7" w:rsidRDefault="009947DE">
          <w:pPr>
            <w:pStyle w:val="D0428347401F46D38216A5E2DBAD2045"/>
          </w:pPr>
          <w:r w:rsidRPr="00D86945">
            <w:rPr>
              <w:rStyle w:val="PodnadpisChar"/>
              <w:b/>
              <w:lang w:bidi="cs-CZ"/>
            </w:rPr>
            <w:fldChar w:fldCharType="begin"/>
          </w:r>
          <w:r w:rsidRPr="00D86945">
            <w:rPr>
              <w:rStyle w:val="PodnadpisChar"/>
              <w:lang w:bidi="cs-CZ"/>
            </w:rPr>
            <w:instrText xml:space="preserve"> DATE  \@ "MMMM d"  \* MERGEFORMAT </w:instrText>
          </w:r>
          <w:r w:rsidRPr="00D86945">
            <w:rPr>
              <w:rStyle w:val="PodnadpisChar"/>
              <w:b/>
              <w:lang w:bidi="cs-CZ"/>
            </w:rPr>
            <w:fldChar w:fldCharType="separate"/>
          </w:r>
          <w:r>
            <w:rPr>
              <w:rStyle w:val="PodnadpisChar"/>
              <w:lang w:bidi="cs-CZ"/>
            </w:rPr>
            <w:t>leden 12</w:t>
          </w:r>
          <w:r w:rsidRPr="00D86945">
            <w:rPr>
              <w:rStyle w:val="PodnadpisChar"/>
              <w:b/>
              <w:lang w:bidi="cs-CZ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E"/>
    <w:rsid w:val="00101F09"/>
    <w:rsid w:val="005843C7"/>
    <w:rsid w:val="009947DE"/>
    <w:rsid w:val="009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D0428347401F46D38216A5E2DBAD2045">
    <w:name w:val="D0428347401F46D38216A5E2DBAD2045"/>
  </w:style>
  <w:style w:type="character" w:styleId="Zstupntext">
    <w:name w:val="Placeholder Text"/>
    <w:basedOn w:val="Standardnpsmoodstavce"/>
    <w:uiPriority w:val="99"/>
    <w:unhideWhenUsed/>
    <w:rsid w:val="00584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7183-10B8-46A1-91EB-FF279A8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{E0C149EB-9735-42AA-B251-470481930ABC}tf16392850_win32</Template>
  <TotalTime>53</TotalTime>
  <Pages>5</Pages>
  <Words>648</Words>
  <Characters>3789</Characters>
  <Application>Microsoft Office Word</Application>
  <DocSecurity>0</DocSecurity>
  <Lines>142</Lines>
  <Paragraphs>83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ÚVIS CP</dc:creator>
  <cp:keywords/>
  <cp:lastModifiedBy>Soňa Kehmová</cp:lastModifiedBy>
  <cp:revision>137</cp:revision>
  <cp:lastPrinted>2006-08-01T17:47:00Z</cp:lastPrinted>
  <dcterms:created xsi:type="dcterms:W3CDTF">2024-01-12T08:35:00Z</dcterms:created>
  <dcterms:modified xsi:type="dcterms:W3CDTF">2024-04-09T10:12:00Z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GrammarlyDocumentId">
    <vt:lpwstr>e348f141-9a2c-4387-9f25-e06ffafc2207</vt:lpwstr>
  </property>
</Properties>
</file>